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B43E9" w14:textId="77777777" w:rsidR="008052DA" w:rsidRDefault="008052DA" w:rsidP="008052DA">
      <w:pPr>
        <w:tabs>
          <w:tab w:val="center" w:pos="4703"/>
          <w:tab w:val="left" w:pos="7935"/>
        </w:tabs>
        <w:jc w:val="center"/>
        <w:rPr>
          <w:rFonts w:ascii="Arial" w:hAnsi="Arial" w:cs="Arial"/>
          <w:b/>
        </w:rPr>
      </w:pPr>
    </w:p>
    <w:p w14:paraId="325C983E" w14:textId="77777777" w:rsidR="008052DA" w:rsidRDefault="008052DA" w:rsidP="008052DA">
      <w:pPr>
        <w:tabs>
          <w:tab w:val="center" w:pos="4703"/>
          <w:tab w:val="left" w:pos="7935"/>
        </w:tabs>
        <w:jc w:val="center"/>
        <w:rPr>
          <w:rFonts w:ascii="Arial" w:hAnsi="Arial" w:cs="Arial"/>
          <w:b/>
        </w:rPr>
      </w:pPr>
    </w:p>
    <w:p w14:paraId="123A5556" w14:textId="0FC92351" w:rsidR="008052DA" w:rsidRPr="008052DA" w:rsidRDefault="008052DA" w:rsidP="008052DA">
      <w:pPr>
        <w:tabs>
          <w:tab w:val="center" w:pos="4703"/>
          <w:tab w:val="left" w:pos="7935"/>
        </w:tabs>
        <w:jc w:val="center"/>
        <w:rPr>
          <w:rFonts w:ascii="Arial" w:hAnsi="Arial" w:cs="Arial"/>
          <w:b/>
          <w:u w:val="single"/>
        </w:rPr>
      </w:pPr>
      <w:r w:rsidRPr="002F4212">
        <w:rPr>
          <w:rFonts w:ascii="Arial" w:hAnsi="Arial" w:cs="Arial"/>
          <w:b/>
        </w:rPr>
        <w:t>DECRETO</w:t>
      </w:r>
      <w:r w:rsidRPr="008052DA">
        <w:rPr>
          <w:rFonts w:ascii="Arial" w:hAnsi="Arial" w:cs="Arial"/>
          <w:b/>
          <w:color w:val="FFFFFF" w:themeColor="background1"/>
          <w:u w:val="single"/>
        </w:rPr>
        <w:t>_____________</w:t>
      </w:r>
    </w:p>
    <w:p w14:paraId="62E88547" w14:textId="77777777" w:rsidR="008052DA" w:rsidRPr="002F4212" w:rsidRDefault="008052DA" w:rsidP="008052DA">
      <w:pPr>
        <w:jc w:val="both"/>
        <w:rPr>
          <w:rFonts w:ascii="Arial" w:hAnsi="Arial" w:cs="Arial"/>
          <w:b/>
        </w:rPr>
      </w:pPr>
    </w:p>
    <w:p w14:paraId="0D4DE81C" w14:textId="77777777" w:rsidR="008052DA" w:rsidRPr="002F4212" w:rsidRDefault="008052DA" w:rsidP="008052DA">
      <w:pPr>
        <w:jc w:val="center"/>
        <w:rPr>
          <w:rFonts w:ascii="Arial" w:hAnsi="Arial" w:cs="Arial"/>
          <w:b/>
        </w:rPr>
      </w:pPr>
      <w:r w:rsidRPr="002F4212">
        <w:rPr>
          <w:rFonts w:ascii="Arial" w:hAnsi="Arial" w:cs="Arial"/>
          <w:b/>
        </w:rPr>
        <w:t>(                                                     )</w:t>
      </w:r>
    </w:p>
    <w:p w14:paraId="7B7E4E63" w14:textId="65F3DE79" w:rsidR="000466D1" w:rsidRDefault="000466D1" w:rsidP="00CA4FC5">
      <w:pPr>
        <w:jc w:val="right"/>
        <w:rPr>
          <w:rFonts w:ascii="Arial" w:hAnsi="Arial" w:cs="Arial"/>
          <w:b/>
        </w:rPr>
      </w:pPr>
    </w:p>
    <w:p w14:paraId="281D8B78" w14:textId="77777777" w:rsidR="00153BCE" w:rsidRDefault="00153BCE" w:rsidP="00153BCE">
      <w:pPr>
        <w:pBdr>
          <w:top w:val="nil"/>
          <w:left w:val="nil"/>
          <w:bottom w:val="nil"/>
          <w:right w:val="nil"/>
          <w:between w:val="nil"/>
        </w:pBdr>
        <w:jc w:val="center"/>
        <w:rPr>
          <w:color w:val="000000"/>
          <w:sz w:val="22"/>
          <w:szCs w:val="22"/>
        </w:rPr>
      </w:pPr>
    </w:p>
    <w:p w14:paraId="0B3349D9" w14:textId="77777777" w:rsidR="00153BCE" w:rsidRPr="008052DA" w:rsidRDefault="00153BCE" w:rsidP="008052DA">
      <w:pPr>
        <w:jc w:val="center"/>
        <w:rPr>
          <w:rFonts w:ascii="Arial" w:hAnsi="Arial" w:cs="Arial"/>
          <w:i/>
          <w:lang w:val="es-CO"/>
        </w:rPr>
      </w:pPr>
    </w:p>
    <w:p w14:paraId="4D32658D" w14:textId="107C4A19" w:rsidR="00153BCE" w:rsidRPr="008052DA" w:rsidRDefault="00153BCE" w:rsidP="008052DA">
      <w:pPr>
        <w:jc w:val="center"/>
        <w:rPr>
          <w:rFonts w:ascii="Arial" w:hAnsi="Arial" w:cs="Arial"/>
          <w:i/>
          <w:lang w:val="es-CO"/>
        </w:rPr>
      </w:pPr>
      <w:r w:rsidRPr="008052DA">
        <w:rPr>
          <w:rFonts w:ascii="Arial" w:hAnsi="Arial" w:cs="Arial"/>
          <w:i/>
          <w:lang w:val="es-CO"/>
        </w:rPr>
        <w:t>«Por el cual se modifica y adiciona la Sección 4 del Capítulo 1 del Título 3 de la Parte 4 del Libro 2 del Decreto 1084 de 2015, Único Reglamentario del Sector de Inclusión Social y Reconciliación»</w:t>
      </w:r>
    </w:p>
    <w:p w14:paraId="216EA3F9" w14:textId="77777777" w:rsidR="00153BCE" w:rsidRPr="00192A38" w:rsidRDefault="00153BCE" w:rsidP="00153BCE">
      <w:pPr>
        <w:pBdr>
          <w:top w:val="nil"/>
          <w:left w:val="nil"/>
          <w:bottom w:val="nil"/>
          <w:right w:val="nil"/>
          <w:between w:val="nil"/>
        </w:pBdr>
        <w:rPr>
          <w:color w:val="000000"/>
          <w:sz w:val="18"/>
          <w:szCs w:val="18"/>
        </w:rPr>
      </w:pPr>
    </w:p>
    <w:p w14:paraId="2C954174" w14:textId="77777777" w:rsidR="00153BCE" w:rsidRPr="008052DA" w:rsidRDefault="00153BCE" w:rsidP="008052DA">
      <w:pPr>
        <w:jc w:val="center"/>
        <w:rPr>
          <w:rFonts w:ascii="Arial" w:hAnsi="Arial" w:cs="Arial"/>
          <w:b/>
        </w:rPr>
      </w:pPr>
      <w:r w:rsidRPr="008052DA">
        <w:rPr>
          <w:rFonts w:ascii="Arial" w:hAnsi="Arial" w:cs="Arial"/>
          <w:b/>
        </w:rPr>
        <w:t>EL PRESIDENTE DE LA REPÚBLICA DE COLOMBIA</w:t>
      </w:r>
    </w:p>
    <w:p w14:paraId="74FCC93E" w14:textId="77777777" w:rsidR="00153BCE" w:rsidRPr="00192A38" w:rsidRDefault="00153BCE" w:rsidP="00153BCE">
      <w:pPr>
        <w:jc w:val="center"/>
        <w:rPr>
          <w:sz w:val="18"/>
          <w:szCs w:val="18"/>
        </w:rPr>
      </w:pPr>
    </w:p>
    <w:p w14:paraId="20C14204" w14:textId="77777777" w:rsidR="00153BCE" w:rsidRPr="00192A38" w:rsidRDefault="00153BCE" w:rsidP="00153BCE">
      <w:pPr>
        <w:pBdr>
          <w:top w:val="nil"/>
          <w:left w:val="nil"/>
          <w:bottom w:val="nil"/>
          <w:right w:val="nil"/>
          <w:between w:val="nil"/>
        </w:pBdr>
        <w:jc w:val="both"/>
        <w:rPr>
          <w:color w:val="000000"/>
          <w:sz w:val="18"/>
          <w:szCs w:val="18"/>
        </w:rPr>
      </w:pPr>
    </w:p>
    <w:p w14:paraId="310E5BE9" w14:textId="77777777" w:rsidR="00153BCE" w:rsidRPr="008052DA" w:rsidRDefault="00153BCE" w:rsidP="00153BCE">
      <w:pPr>
        <w:jc w:val="center"/>
        <w:rPr>
          <w:rFonts w:ascii="Arial" w:hAnsi="Arial" w:cs="Arial"/>
        </w:rPr>
      </w:pPr>
      <w:r w:rsidRPr="008052DA">
        <w:rPr>
          <w:rFonts w:ascii="Arial" w:hAnsi="Arial" w:cs="Arial"/>
        </w:rPr>
        <w:t>En ejercicio de sus facultades constitucionales y legales, en especial las que le confieren los numerales 11 y 20 del artículo 189 de la Constitución Política de Colombia y en desarrollo de los artículos 23 y 24 de la Ley 679 de 2001 modificada por el artículo 127 de la Ley 2010 de 2019 y</w:t>
      </w:r>
    </w:p>
    <w:p w14:paraId="0EE8C5ED" w14:textId="77777777" w:rsidR="00153BCE" w:rsidRPr="008052DA" w:rsidRDefault="00153BCE" w:rsidP="00153BCE">
      <w:pPr>
        <w:jc w:val="center"/>
        <w:rPr>
          <w:rFonts w:ascii="Arial" w:hAnsi="Arial" w:cs="Arial"/>
          <w:b/>
        </w:rPr>
      </w:pPr>
    </w:p>
    <w:p w14:paraId="12FDC521" w14:textId="77777777" w:rsidR="00153BCE" w:rsidRPr="008052DA" w:rsidRDefault="00153BCE" w:rsidP="00153BCE">
      <w:pPr>
        <w:jc w:val="center"/>
        <w:rPr>
          <w:rFonts w:ascii="Arial" w:hAnsi="Arial" w:cs="Arial"/>
          <w:b/>
        </w:rPr>
      </w:pPr>
      <w:r w:rsidRPr="008052DA">
        <w:rPr>
          <w:rFonts w:ascii="Arial" w:hAnsi="Arial" w:cs="Arial"/>
          <w:b/>
        </w:rPr>
        <w:t>CONSIDERANDO:</w:t>
      </w:r>
    </w:p>
    <w:p w14:paraId="2C804706" w14:textId="77777777" w:rsidR="00153BCE" w:rsidRPr="008052DA" w:rsidRDefault="00153BCE" w:rsidP="00153BCE">
      <w:pPr>
        <w:jc w:val="both"/>
        <w:rPr>
          <w:rFonts w:ascii="Arial" w:hAnsi="Arial" w:cs="Arial"/>
        </w:rPr>
      </w:pPr>
    </w:p>
    <w:p w14:paraId="50318852" w14:textId="77777777" w:rsidR="00153BCE" w:rsidRPr="008052DA" w:rsidRDefault="00153BCE" w:rsidP="00153BCE">
      <w:pPr>
        <w:tabs>
          <w:tab w:val="left" w:pos="2751"/>
        </w:tabs>
        <w:jc w:val="both"/>
        <w:rPr>
          <w:rFonts w:ascii="Arial" w:hAnsi="Arial" w:cs="Arial"/>
        </w:rPr>
      </w:pPr>
      <w:r w:rsidRPr="008052DA">
        <w:rPr>
          <w:rFonts w:ascii="Arial" w:hAnsi="Arial" w:cs="Arial"/>
        </w:rPr>
        <w:t xml:space="preserve">Que el artículo 23 de la Ley 679 de 2001 modificado por el artículo 127 de la Ley 2010 de 2019, estableció el impuesto de salida, en los siguientes términos: </w:t>
      </w:r>
      <w:r w:rsidRPr="008052DA">
        <w:rPr>
          <w:rFonts w:ascii="Arial" w:hAnsi="Arial" w:cs="Arial"/>
          <w:i/>
        </w:rPr>
        <w:t>«…Impuesto de salida. Los nacionales y extranjeros, residentes o no en Colombia, que salgan del país por vía aérea, cancelarán el valor correspondiente a un dólar de los Estados Unidos de América, o su equivalente en pesos colombianos, al momento de la compra del tiquete aéreo. Dicho recaudo estará a cargo del ICBF, y su destino será la financiación de los planes y programas de prevención y lucha contra la explotación sexual y la pornografía con menores de edad. El Gobierno Nacional reglamentará la materia.»</w:t>
      </w:r>
    </w:p>
    <w:p w14:paraId="17479526" w14:textId="77777777" w:rsidR="00153BCE" w:rsidRPr="008052DA" w:rsidRDefault="00153BCE" w:rsidP="00153BCE">
      <w:pPr>
        <w:tabs>
          <w:tab w:val="left" w:pos="2751"/>
        </w:tabs>
        <w:jc w:val="both"/>
        <w:rPr>
          <w:rFonts w:ascii="Arial" w:hAnsi="Arial" w:cs="Arial"/>
        </w:rPr>
      </w:pPr>
      <w:r w:rsidRPr="008052DA">
        <w:rPr>
          <w:rFonts w:ascii="Arial" w:hAnsi="Arial" w:cs="Arial"/>
        </w:rPr>
        <w:t xml:space="preserve"> </w:t>
      </w:r>
    </w:p>
    <w:p w14:paraId="303180BD" w14:textId="77777777" w:rsidR="00153BCE" w:rsidRPr="008052DA" w:rsidRDefault="00153BCE" w:rsidP="00153BCE">
      <w:pPr>
        <w:tabs>
          <w:tab w:val="left" w:pos="2751"/>
        </w:tabs>
        <w:jc w:val="both"/>
        <w:rPr>
          <w:rFonts w:ascii="Arial" w:hAnsi="Arial" w:cs="Arial"/>
        </w:rPr>
      </w:pPr>
      <w:r w:rsidRPr="008052DA">
        <w:rPr>
          <w:rFonts w:ascii="Arial" w:hAnsi="Arial" w:cs="Arial"/>
        </w:rPr>
        <w:t>Que de conformidad con el inciso 4 del artículo 1 del Decreto 4048 de 2008, a la Unidad Administrativa Especial Dirección de Impuestos y Aduanas Nacionales –DIAN– le compete entre otras, la siguiente función: «…</w:t>
      </w:r>
      <w:r w:rsidRPr="008052DA">
        <w:rPr>
          <w:rFonts w:ascii="Arial" w:hAnsi="Arial" w:cs="Arial"/>
          <w:i/>
        </w:rPr>
        <w:t>la administración de los impuestos comprende su recaudación, fiscalización, liquidación, discusión, cobro, devolución, sanción y todos los demás aspectos relacionados con el cumplimiento de las obligaciones tributarias (…)».</w:t>
      </w:r>
    </w:p>
    <w:p w14:paraId="76249365" w14:textId="77777777" w:rsidR="00153BCE" w:rsidRPr="008052DA" w:rsidRDefault="00153BCE" w:rsidP="00153BCE">
      <w:pPr>
        <w:jc w:val="both"/>
        <w:rPr>
          <w:rFonts w:ascii="Arial" w:hAnsi="Arial" w:cs="Arial"/>
        </w:rPr>
      </w:pPr>
    </w:p>
    <w:p w14:paraId="7437877E" w14:textId="77777777" w:rsidR="00153BCE" w:rsidRPr="008052DA" w:rsidRDefault="00153BCE" w:rsidP="00153BCE">
      <w:pPr>
        <w:jc w:val="both"/>
        <w:rPr>
          <w:rFonts w:ascii="Arial" w:hAnsi="Arial" w:cs="Arial"/>
        </w:rPr>
      </w:pPr>
      <w:r w:rsidRPr="008052DA">
        <w:rPr>
          <w:rFonts w:ascii="Arial" w:hAnsi="Arial" w:cs="Arial"/>
        </w:rPr>
        <w:t>Que el artículo 5 de la Ley 1066 del 2006 faculta el cobro coactivo y el procedimiento para las entidades públicas y dispone que: «</w:t>
      </w:r>
      <w:r w:rsidRPr="008052DA">
        <w:rPr>
          <w:rFonts w:ascii="Arial" w:hAnsi="Arial" w:cs="Arial"/>
          <w:i/>
        </w:rPr>
        <w:t>Las entidades públicas que de manera permanente tengan a su cargo el ejercicio de las actividades y funciones administrativas o la prestación de servicios del Estado colombiano y que en virtud de estas tengan que recaudar rentas o caudales públicos, del nivel nacional, territorial, incluidos los órganos autónomos y entidades con régimen especial otorgado por la Constitución Política, tienen jurisdicción coactiva para hacer efectivas las obligaciones exigibles a su favor y, para estos efectos, deberán seguir el procedimiento descrito en el Estatuto Tributario</w:t>
      </w:r>
      <w:r w:rsidRPr="008052DA">
        <w:rPr>
          <w:rFonts w:ascii="Arial" w:hAnsi="Arial" w:cs="Arial"/>
        </w:rPr>
        <w:t xml:space="preserve">…».  </w:t>
      </w:r>
    </w:p>
    <w:p w14:paraId="1155EC14" w14:textId="77777777" w:rsidR="00153BCE" w:rsidRPr="008052DA" w:rsidRDefault="00153BCE" w:rsidP="00153BCE">
      <w:pPr>
        <w:tabs>
          <w:tab w:val="left" w:pos="2751"/>
        </w:tabs>
        <w:jc w:val="both"/>
        <w:rPr>
          <w:rFonts w:ascii="Arial" w:hAnsi="Arial" w:cs="Arial"/>
        </w:rPr>
      </w:pPr>
    </w:p>
    <w:p w14:paraId="284E861F" w14:textId="77777777" w:rsidR="00153BCE" w:rsidRPr="008052DA" w:rsidRDefault="00153BCE" w:rsidP="00153BCE">
      <w:pPr>
        <w:pBdr>
          <w:top w:val="nil"/>
          <w:left w:val="nil"/>
          <w:bottom w:val="nil"/>
          <w:right w:val="nil"/>
          <w:between w:val="nil"/>
        </w:pBdr>
        <w:jc w:val="both"/>
        <w:rPr>
          <w:rFonts w:ascii="Arial" w:hAnsi="Arial" w:cs="Arial"/>
          <w:color w:val="000000"/>
        </w:rPr>
      </w:pPr>
      <w:r w:rsidRPr="008052DA">
        <w:rPr>
          <w:rFonts w:ascii="Arial" w:hAnsi="Arial" w:cs="Arial"/>
          <w:color w:val="000000"/>
        </w:rPr>
        <w:t xml:space="preserve">Que acorde con lo previsto en el artículo 23 de la Ley 679 de 2001, modificado por el artículo 127 de la Ley 2010 de 2019 y el artículo 5 de la Ley 1066 de 2006, el Instituto Colombiano de Bienestar Familiar –ICBF– será la entidad encargada del </w:t>
      </w:r>
      <w:r w:rsidRPr="008052DA">
        <w:rPr>
          <w:rFonts w:ascii="Arial" w:hAnsi="Arial" w:cs="Arial"/>
          <w:color w:val="000000"/>
        </w:rPr>
        <w:lastRenderedPageBreak/>
        <w:t>recaudo del impuesto de salida del país por vía aérea y del cobro efectivo de las obligaciones exigibles por este concepto a través del procedimiento descrito en el Estatuto Tributario.</w:t>
      </w:r>
    </w:p>
    <w:p w14:paraId="677C1858" w14:textId="77777777" w:rsidR="00153BCE" w:rsidRPr="008052DA" w:rsidRDefault="00153BCE" w:rsidP="00153BCE">
      <w:pPr>
        <w:pBdr>
          <w:top w:val="nil"/>
          <w:left w:val="nil"/>
          <w:bottom w:val="nil"/>
          <w:right w:val="nil"/>
          <w:between w:val="nil"/>
        </w:pBdr>
        <w:jc w:val="both"/>
        <w:rPr>
          <w:rFonts w:ascii="Arial" w:hAnsi="Arial" w:cs="Arial"/>
          <w:color w:val="000000"/>
        </w:rPr>
      </w:pPr>
    </w:p>
    <w:p w14:paraId="1EBED3F1" w14:textId="77777777" w:rsidR="00153BCE" w:rsidRPr="008052DA" w:rsidRDefault="00153BCE" w:rsidP="00153BCE">
      <w:pPr>
        <w:tabs>
          <w:tab w:val="left" w:pos="2751"/>
        </w:tabs>
        <w:jc w:val="both"/>
        <w:rPr>
          <w:rFonts w:ascii="Arial" w:hAnsi="Arial" w:cs="Arial"/>
        </w:rPr>
      </w:pPr>
      <w:r w:rsidRPr="008052DA">
        <w:rPr>
          <w:rFonts w:ascii="Arial" w:hAnsi="Arial" w:cs="Arial"/>
        </w:rPr>
        <w:t>Que el artículo 1 del Decreto 4048 de 2008 confiere a la Unidad Administrativa Especial Dirección de Impuestos y Aduanas Nacionales –DIAN, la administración de los demás impuestos del orden nacional cuya competencia no esté asignada a otras entidades del Estado.</w:t>
      </w:r>
    </w:p>
    <w:p w14:paraId="19D59494" w14:textId="77777777" w:rsidR="00153BCE" w:rsidRPr="008052DA" w:rsidRDefault="00153BCE" w:rsidP="00153BCE">
      <w:pPr>
        <w:tabs>
          <w:tab w:val="left" w:pos="2751"/>
        </w:tabs>
        <w:jc w:val="both"/>
        <w:rPr>
          <w:rFonts w:ascii="Arial" w:hAnsi="Arial" w:cs="Arial"/>
        </w:rPr>
      </w:pPr>
    </w:p>
    <w:p w14:paraId="31B1A4F1" w14:textId="77777777" w:rsidR="00153BCE" w:rsidRPr="008052DA" w:rsidRDefault="00153BCE" w:rsidP="00153BCE">
      <w:pPr>
        <w:tabs>
          <w:tab w:val="left" w:pos="2751"/>
        </w:tabs>
        <w:jc w:val="both"/>
        <w:rPr>
          <w:rFonts w:ascii="Arial" w:hAnsi="Arial" w:cs="Arial"/>
        </w:rPr>
      </w:pPr>
      <w:r w:rsidRPr="008052DA">
        <w:rPr>
          <w:rFonts w:ascii="Arial" w:hAnsi="Arial" w:cs="Arial"/>
        </w:rPr>
        <w:t xml:space="preserve">Que con excepción de la recaudación y el </w:t>
      </w:r>
      <w:r w:rsidRPr="008052DA">
        <w:rPr>
          <w:rFonts w:ascii="Arial" w:hAnsi="Arial" w:cs="Arial"/>
          <w:color w:val="000000"/>
        </w:rPr>
        <w:t>cobro efectivo de las obligaciones exigibles por concepto</w:t>
      </w:r>
      <w:r w:rsidRPr="008052DA">
        <w:rPr>
          <w:rFonts w:ascii="Arial" w:hAnsi="Arial" w:cs="Arial"/>
        </w:rPr>
        <w:t xml:space="preserve"> del impuesto de salida que corresponde al Instituto Colombiano de Bienestar Familiar –ICBF, las funciones inherentes a la administración de este impuesto, tales como: la fiscalización, liquidación, discusión, devolución, sanción y todos los demás aspectos relacionados con el cumplimiento de las obligaciones tributarias competen a la Unidad Administrativa Especial Dirección de Impuestos y Aduanas Nacionales –DIAN. </w:t>
      </w:r>
    </w:p>
    <w:p w14:paraId="07118DB7" w14:textId="77777777" w:rsidR="00153BCE" w:rsidRPr="008052DA" w:rsidRDefault="00153BCE" w:rsidP="00153BCE">
      <w:pPr>
        <w:tabs>
          <w:tab w:val="left" w:pos="2751"/>
        </w:tabs>
        <w:jc w:val="both"/>
        <w:rPr>
          <w:rFonts w:ascii="Arial" w:hAnsi="Arial" w:cs="Arial"/>
        </w:rPr>
      </w:pPr>
    </w:p>
    <w:p w14:paraId="477668FE" w14:textId="77777777" w:rsidR="00153BCE" w:rsidRPr="008052DA" w:rsidRDefault="00153BCE" w:rsidP="00153BCE">
      <w:pPr>
        <w:tabs>
          <w:tab w:val="left" w:pos="2751"/>
        </w:tabs>
        <w:jc w:val="both"/>
        <w:rPr>
          <w:rFonts w:ascii="Arial" w:hAnsi="Arial" w:cs="Arial"/>
        </w:rPr>
      </w:pPr>
      <w:r w:rsidRPr="008052DA">
        <w:rPr>
          <w:rFonts w:ascii="Arial" w:hAnsi="Arial" w:cs="Arial"/>
        </w:rPr>
        <w:t xml:space="preserve">Que, en consecuencia, se requiere la expedición del presente reglamento para hacer efectiva la administración del impuesto de salida en los términos previstos en las normas mencionadas y precisar las condiciones para el cobro de la tarifa y pago del impuesto, presentación y contenido de las declaraciones, entre otros. </w:t>
      </w:r>
    </w:p>
    <w:p w14:paraId="24A6A501" w14:textId="77777777" w:rsidR="00153BCE" w:rsidRPr="008052DA" w:rsidRDefault="00153BCE" w:rsidP="00153BCE">
      <w:pPr>
        <w:tabs>
          <w:tab w:val="left" w:pos="2751"/>
        </w:tabs>
        <w:jc w:val="both"/>
        <w:rPr>
          <w:rFonts w:ascii="Arial" w:hAnsi="Arial" w:cs="Arial"/>
        </w:rPr>
      </w:pPr>
    </w:p>
    <w:p w14:paraId="2814CAD7" w14:textId="77777777" w:rsidR="00153BCE" w:rsidRPr="008052DA" w:rsidRDefault="00153BCE" w:rsidP="00153BCE">
      <w:pPr>
        <w:tabs>
          <w:tab w:val="left" w:pos="2751"/>
        </w:tabs>
        <w:jc w:val="both"/>
        <w:rPr>
          <w:rFonts w:ascii="Arial" w:hAnsi="Arial" w:cs="Arial"/>
          <w:i/>
        </w:rPr>
      </w:pPr>
      <w:bookmarkStart w:id="0" w:name="_gjdgxs" w:colFirst="0" w:colLast="0"/>
      <w:bookmarkEnd w:id="0"/>
      <w:r w:rsidRPr="008052DA">
        <w:rPr>
          <w:rFonts w:ascii="Arial" w:hAnsi="Arial" w:cs="Arial"/>
        </w:rPr>
        <w:t xml:space="preserve">Que el artículo 24 de la Ley 679 de 2001, creó la cuenta especial denominada Fondo Contra la Explotación Sexual de Menores, adscrita al Instituto Colombiano de Bienestar Familiar,  determinó  el objetivo principal de dicho Fondo cuenta en: “(…) </w:t>
      </w:r>
      <w:r w:rsidRPr="008052DA">
        <w:rPr>
          <w:rFonts w:ascii="Arial" w:hAnsi="Arial" w:cs="Arial"/>
          <w:i/>
        </w:rPr>
        <w:t>proveer rentas destinadas a inversión social con el fin de garantizar la financiación de los planes y programas de prevención y lucha contra la explotación sexual y la pornografía con menores de edad y, más precisamente, con destino a los siguientes fines: construcción de hogares o albergues infantiles, programas de ayuda, orientación, rehabilitación y recuperación física y psicológica de menores de edad que han sido objeto de explotación sexual; financiación de programas de repatriación de colombianos que han sido objeto de explotación sexual, y financiación de mecanismos de difusión para la prevención de acciones delictivas en materia de tráfico de mujeres y niños (…)”</w:t>
      </w:r>
      <w:r w:rsidRPr="008052DA">
        <w:rPr>
          <w:rFonts w:ascii="Arial" w:hAnsi="Arial" w:cs="Arial"/>
        </w:rPr>
        <w:t xml:space="preserve"> En consecuencia, se hace  necesario reglamentar, el manejo presupuestal contable y financiero independiente,   para  garantizar el debido cumplimiento de sus objetivos. </w:t>
      </w:r>
    </w:p>
    <w:p w14:paraId="40B66BC7" w14:textId="77777777" w:rsidR="00153BCE" w:rsidRPr="008052DA" w:rsidRDefault="00153BCE" w:rsidP="00153BCE">
      <w:pPr>
        <w:jc w:val="both"/>
        <w:rPr>
          <w:rFonts w:ascii="Arial" w:hAnsi="Arial" w:cs="Arial"/>
        </w:rPr>
      </w:pPr>
    </w:p>
    <w:p w14:paraId="31518AAF" w14:textId="77777777" w:rsidR="00153BCE" w:rsidRPr="008052DA" w:rsidRDefault="00153BCE" w:rsidP="00153BCE">
      <w:pPr>
        <w:jc w:val="both"/>
        <w:rPr>
          <w:rFonts w:ascii="Arial" w:hAnsi="Arial" w:cs="Arial"/>
        </w:rPr>
      </w:pPr>
      <w:r w:rsidRPr="008052DA">
        <w:rPr>
          <w:rFonts w:ascii="Arial" w:hAnsi="Arial" w:cs="Arial"/>
        </w:rPr>
        <w:t>Que, en mérito de lo expuesto,</w:t>
      </w:r>
    </w:p>
    <w:p w14:paraId="204229CD" w14:textId="77777777" w:rsidR="00153BCE" w:rsidRPr="008052DA" w:rsidRDefault="00153BCE" w:rsidP="00153BCE">
      <w:pPr>
        <w:jc w:val="both"/>
        <w:rPr>
          <w:rFonts w:ascii="Arial" w:hAnsi="Arial" w:cs="Arial"/>
          <w:b/>
        </w:rPr>
      </w:pPr>
    </w:p>
    <w:p w14:paraId="254A693A" w14:textId="77777777" w:rsidR="00153BCE" w:rsidRPr="008052DA" w:rsidRDefault="00153BCE" w:rsidP="00153BCE">
      <w:pPr>
        <w:jc w:val="center"/>
        <w:rPr>
          <w:rFonts w:ascii="Arial" w:hAnsi="Arial" w:cs="Arial"/>
          <w:b/>
        </w:rPr>
      </w:pPr>
      <w:r w:rsidRPr="008052DA">
        <w:rPr>
          <w:rFonts w:ascii="Arial" w:hAnsi="Arial" w:cs="Arial"/>
          <w:b/>
        </w:rPr>
        <w:t>DECRETA:</w:t>
      </w:r>
    </w:p>
    <w:p w14:paraId="32B3A20C" w14:textId="77777777" w:rsidR="00153BCE" w:rsidRPr="008052DA" w:rsidRDefault="00153BCE" w:rsidP="00153BCE">
      <w:pPr>
        <w:jc w:val="center"/>
        <w:rPr>
          <w:rFonts w:ascii="Arial" w:hAnsi="Arial" w:cs="Arial"/>
          <w:b/>
        </w:rPr>
      </w:pPr>
    </w:p>
    <w:p w14:paraId="305C873E" w14:textId="77777777" w:rsidR="00153BCE" w:rsidRPr="008052DA" w:rsidRDefault="00153BCE" w:rsidP="00153BCE">
      <w:pPr>
        <w:jc w:val="both"/>
        <w:rPr>
          <w:rFonts w:ascii="Arial" w:hAnsi="Arial" w:cs="Arial"/>
        </w:rPr>
      </w:pPr>
      <w:r w:rsidRPr="008052DA">
        <w:rPr>
          <w:rFonts w:ascii="Arial" w:hAnsi="Arial" w:cs="Arial"/>
          <w:b/>
        </w:rPr>
        <w:t xml:space="preserve">Artículo 1. </w:t>
      </w:r>
      <w:r w:rsidRPr="008052DA">
        <w:rPr>
          <w:rFonts w:ascii="Arial" w:hAnsi="Arial" w:cs="Arial"/>
          <w:b/>
          <w:i/>
        </w:rPr>
        <w:t>Modificación del artículo 2.4.3.1.4.1.2 de la Subsección 1 de la Sección 4 del Capítulo 1 del Título 3 de la Parte 4 del Libro 2 del Decreto 1084 de 2015</w:t>
      </w:r>
      <w:r w:rsidRPr="008052DA">
        <w:rPr>
          <w:rFonts w:ascii="Arial" w:hAnsi="Arial" w:cs="Arial"/>
          <w:i/>
        </w:rPr>
        <w:t>.</w:t>
      </w:r>
      <w:r w:rsidRPr="008052DA">
        <w:rPr>
          <w:rFonts w:ascii="Arial" w:hAnsi="Arial" w:cs="Arial"/>
        </w:rPr>
        <w:t xml:space="preserve"> Modifíquese el artículo 2.4.3.1.4.1.2 de la Subsección 1 de la Sección 4 del Capítulo 1 del Título 3 de la Parte 4 del Libro 2 del Decreto 1084 de 2015, Único Reglamentario del Sector de Inclusión Social y Reconciliación, el cual quedará así: </w:t>
      </w:r>
    </w:p>
    <w:p w14:paraId="68BD2A0A" w14:textId="77777777" w:rsidR="00153BCE" w:rsidRPr="008052DA" w:rsidRDefault="00153BCE" w:rsidP="00153BCE">
      <w:pPr>
        <w:jc w:val="both"/>
        <w:rPr>
          <w:rFonts w:ascii="Arial" w:hAnsi="Arial" w:cs="Arial"/>
        </w:rPr>
      </w:pPr>
    </w:p>
    <w:p w14:paraId="3C02BDA4" w14:textId="77777777" w:rsidR="00153BCE" w:rsidRPr="008052DA" w:rsidRDefault="00153BCE" w:rsidP="00153BCE">
      <w:pPr>
        <w:ind w:left="426" w:hanging="142"/>
        <w:jc w:val="both"/>
        <w:rPr>
          <w:rFonts w:ascii="Arial" w:hAnsi="Arial" w:cs="Arial"/>
        </w:rPr>
      </w:pPr>
      <w:r w:rsidRPr="008052DA">
        <w:rPr>
          <w:rFonts w:ascii="Arial" w:hAnsi="Arial" w:cs="Arial"/>
        </w:rPr>
        <w:t xml:space="preserve"> </w:t>
      </w:r>
      <w:r w:rsidRPr="008052DA">
        <w:rPr>
          <w:rFonts w:ascii="Arial" w:hAnsi="Arial" w:cs="Arial"/>
          <w:b/>
        </w:rPr>
        <w:t xml:space="preserve">“Artículo 2.4.3.1.4.1.2. </w:t>
      </w:r>
      <w:r w:rsidRPr="008052DA">
        <w:rPr>
          <w:rFonts w:ascii="Arial" w:hAnsi="Arial" w:cs="Arial"/>
          <w:b/>
          <w:i/>
        </w:rPr>
        <w:t>Ámbito de aplicación</w:t>
      </w:r>
      <w:r w:rsidRPr="008052DA">
        <w:rPr>
          <w:rFonts w:ascii="Arial" w:hAnsi="Arial" w:cs="Arial"/>
          <w:b/>
        </w:rPr>
        <w:t>.</w:t>
      </w:r>
      <w:r w:rsidRPr="008052DA">
        <w:rPr>
          <w:rFonts w:ascii="Arial" w:hAnsi="Arial" w:cs="Arial"/>
        </w:rPr>
        <w:t xml:space="preserve"> La presente Sección desarrolla la reglamentación que corresponde aplicar al Instituto Colombiano de Bienestar Familiar –ICBF– como administrador del Fondo contra la Explotación Sexual de </w:t>
      </w:r>
      <w:r w:rsidRPr="008052DA">
        <w:rPr>
          <w:rFonts w:ascii="Arial" w:hAnsi="Arial" w:cs="Arial"/>
        </w:rPr>
        <w:lastRenderedPageBreak/>
        <w:t>Menores y en su calidad de responsable de la recaudación del impuesto de salida de que trata el artículo 23 de la Ley 679 de 2001 modificado por el artículo 127 de la Ley 2010 de 2019.</w:t>
      </w:r>
    </w:p>
    <w:p w14:paraId="503207A8" w14:textId="77777777" w:rsidR="00153BCE" w:rsidRPr="008052DA" w:rsidRDefault="00153BCE" w:rsidP="00153BCE">
      <w:pPr>
        <w:ind w:left="426" w:hanging="142"/>
        <w:jc w:val="both"/>
        <w:rPr>
          <w:rFonts w:ascii="Arial" w:hAnsi="Arial" w:cs="Arial"/>
        </w:rPr>
      </w:pPr>
    </w:p>
    <w:p w14:paraId="2A5C9206" w14:textId="77777777" w:rsidR="00153BCE" w:rsidRPr="008052DA" w:rsidRDefault="00153BCE" w:rsidP="00153BCE">
      <w:pPr>
        <w:ind w:left="426" w:hanging="142"/>
        <w:jc w:val="both"/>
        <w:rPr>
          <w:rFonts w:ascii="Arial" w:hAnsi="Arial" w:cs="Arial"/>
        </w:rPr>
      </w:pPr>
      <w:r w:rsidRPr="008052DA">
        <w:rPr>
          <w:rFonts w:ascii="Arial" w:hAnsi="Arial" w:cs="Arial"/>
        </w:rPr>
        <w:t xml:space="preserve">  Así mismo desarrolla la reglamentación que corresponde aplicar a la Unidad Administrativa Especial Dirección de Impuestos y Aduanas Nacionales –DIAN – respecto al impuesto a videos para adultos, conforme con lo establecido en los artículos </w:t>
      </w:r>
      <w:hyperlink r:id="rId11" w:anchor="22">
        <w:r w:rsidRPr="008052DA">
          <w:rPr>
            <w:rFonts w:ascii="Arial" w:hAnsi="Arial" w:cs="Arial"/>
            <w:color w:val="000000"/>
          </w:rPr>
          <w:t>22</w:t>
        </w:r>
      </w:hyperlink>
      <w:r w:rsidRPr="008052DA">
        <w:rPr>
          <w:rFonts w:ascii="Arial" w:hAnsi="Arial" w:cs="Arial"/>
        </w:rPr>
        <w:t> y </w:t>
      </w:r>
      <w:hyperlink r:id="rId12" w:anchor="24">
        <w:r w:rsidRPr="008052DA">
          <w:rPr>
            <w:rFonts w:ascii="Arial" w:hAnsi="Arial" w:cs="Arial"/>
            <w:color w:val="000000"/>
          </w:rPr>
          <w:t>24</w:t>
        </w:r>
      </w:hyperlink>
      <w:r w:rsidRPr="008052DA">
        <w:rPr>
          <w:rFonts w:ascii="Arial" w:hAnsi="Arial" w:cs="Arial"/>
        </w:rPr>
        <w:t> de la Ley 679 de 2001 y </w:t>
      </w:r>
      <w:hyperlink r:id="rId13" w:anchor="22">
        <w:r w:rsidRPr="008052DA">
          <w:rPr>
            <w:rFonts w:ascii="Arial" w:hAnsi="Arial" w:cs="Arial"/>
            <w:color w:val="000000"/>
          </w:rPr>
          <w:t>22</w:t>
        </w:r>
      </w:hyperlink>
      <w:r w:rsidRPr="008052DA">
        <w:rPr>
          <w:rFonts w:ascii="Arial" w:hAnsi="Arial" w:cs="Arial"/>
        </w:rPr>
        <w:t> de la Ley 1336 de 2009.”</w:t>
      </w:r>
    </w:p>
    <w:p w14:paraId="3C5AA96D" w14:textId="77777777" w:rsidR="00153BCE" w:rsidRPr="008052DA" w:rsidRDefault="00153BCE" w:rsidP="00153BCE">
      <w:pPr>
        <w:ind w:left="426" w:hanging="142"/>
        <w:jc w:val="both"/>
        <w:rPr>
          <w:rFonts w:ascii="Arial" w:hAnsi="Arial" w:cs="Arial"/>
        </w:rPr>
      </w:pPr>
    </w:p>
    <w:p w14:paraId="7D228BBE" w14:textId="77777777" w:rsidR="00153BCE" w:rsidRPr="008052DA" w:rsidRDefault="00153BCE" w:rsidP="00153BCE">
      <w:pPr>
        <w:jc w:val="both"/>
        <w:rPr>
          <w:rFonts w:ascii="Arial" w:hAnsi="Arial" w:cs="Arial"/>
        </w:rPr>
      </w:pPr>
      <w:r w:rsidRPr="008052DA">
        <w:rPr>
          <w:rFonts w:ascii="Arial" w:hAnsi="Arial" w:cs="Arial"/>
          <w:b/>
        </w:rPr>
        <w:t xml:space="preserve">Artículo 2. </w:t>
      </w:r>
      <w:r w:rsidRPr="008052DA">
        <w:rPr>
          <w:rFonts w:ascii="Arial" w:hAnsi="Arial" w:cs="Arial"/>
          <w:b/>
          <w:i/>
        </w:rPr>
        <w:t>Modificación del numeral 7 del artículo 2.4.3.1.4.1.3 de la Subsección 1 de la Sección 4 del Capítulo 1 del Título 3 de la Parte 4 del Libro 2 del Decreto 1084 de 2015</w:t>
      </w:r>
      <w:r w:rsidRPr="008052DA">
        <w:rPr>
          <w:rFonts w:ascii="Arial" w:hAnsi="Arial" w:cs="Arial"/>
          <w:i/>
        </w:rPr>
        <w:t>.</w:t>
      </w:r>
      <w:r w:rsidRPr="008052DA">
        <w:rPr>
          <w:rFonts w:ascii="Arial" w:hAnsi="Arial" w:cs="Arial"/>
        </w:rPr>
        <w:t xml:space="preserve"> Modifíquese el numeral 7 del artículo 2.4.3.1.4.1.3 de la Subsección 1 de la Sección 4 del Capítulo 1 del Título 3 de la Parte 4 del Libro 2 del Decreto 1084 de 2015, Único Reglamentario del Sector de Inclusión Social y Reconciliación,</w:t>
      </w:r>
      <w:r w:rsidRPr="008052DA">
        <w:rPr>
          <w:rFonts w:ascii="Arial" w:hAnsi="Arial" w:cs="Arial"/>
          <w:b/>
        </w:rPr>
        <w:t xml:space="preserve"> </w:t>
      </w:r>
      <w:r w:rsidRPr="008052DA">
        <w:rPr>
          <w:rFonts w:ascii="Arial" w:hAnsi="Arial" w:cs="Arial"/>
        </w:rPr>
        <w:t xml:space="preserve">el cual quedará así: </w:t>
      </w:r>
    </w:p>
    <w:p w14:paraId="3157ED5D" w14:textId="77777777" w:rsidR="00153BCE" w:rsidRPr="008052DA" w:rsidRDefault="00153BCE" w:rsidP="00153BCE">
      <w:pPr>
        <w:jc w:val="both"/>
        <w:rPr>
          <w:rFonts w:ascii="Arial" w:hAnsi="Arial" w:cs="Arial"/>
        </w:rPr>
      </w:pPr>
    </w:p>
    <w:p w14:paraId="1539CDA6" w14:textId="77777777" w:rsidR="00153BCE" w:rsidRPr="008052DA" w:rsidRDefault="00153BCE" w:rsidP="00153BCE">
      <w:pPr>
        <w:ind w:left="284"/>
        <w:jc w:val="both"/>
        <w:rPr>
          <w:rFonts w:ascii="Arial" w:hAnsi="Arial" w:cs="Arial"/>
        </w:rPr>
      </w:pPr>
      <w:r w:rsidRPr="008052DA">
        <w:rPr>
          <w:rFonts w:ascii="Arial" w:hAnsi="Arial" w:cs="Arial"/>
        </w:rPr>
        <w:t xml:space="preserve">“7. Los recursos provenientes del recaudo del impuesto de salida de nacionales y extranjeros del territorio colombiano”. </w:t>
      </w:r>
    </w:p>
    <w:p w14:paraId="65930A02" w14:textId="77777777" w:rsidR="00153BCE" w:rsidRPr="008052DA" w:rsidRDefault="00153BCE" w:rsidP="00153BCE">
      <w:pPr>
        <w:jc w:val="both"/>
        <w:rPr>
          <w:rFonts w:ascii="Arial" w:hAnsi="Arial" w:cs="Arial"/>
          <w:b/>
        </w:rPr>
      </w:pPr>
    </w:p>
    <w:p w14:paraId="54F3CB1D" w14:textId="77777777" w:rsidR="00153BCE" w:rsidRPr="008052DA" w:rsidRDefault="00153BCE" w:rsidP="00153BCE">
      <w:pPr>
        <w:jc w:val="both"/>
        <w:rPr>
          <w:rFonts w:ascii="Arial" w:hAnsi="Arial" w:cs="Arial"/>
        </w:rPr>
      </w:pPr>
      <w:r w:rsidRPr="008052DA">
        <w:rPr>
          <w:rFonts w:ascii="Arial" w:hAnsi="Arial" w:cs="Arial"/>
          <w:b/>
        </w:rPr>
        <w:t xml:space="preserve">Artículo 3. </w:t>
      </w:r>
      <w:r w:rsidRPr="008052DA">
        <w:rPr>
          <w:rFonts w:ascii="Arial" w:hAnsi="Arial" w:cs="Arial"/>
          <w:b/>
          <w:i/>
        </w:rPr>
        <w:t>Modificación del artículo 2.4.3.1.4.2.7 de la Subsección 2 de la Sección 4 del Capítulo 1 del Título 3 de la Parte 4 del Libro 2 del Decreto 1084 de 2015</w:t>
      </w:r>
      <w:r w:rsidRPr="008052DA">
        <w:rPr>
          <w:rFonts w:ascii="Arial" w:hAnsi="Arial" w:cs="Arial"/>
          <w:b/>
        </w:rPr>
        <w:t>.</w:t>
      </w:r>
      <w:r w:rsidRPr="008052DA">
        <w:rPr>
          <w:rFonts w:ascii="Arial" w:hAnsi="Arial" w:cs="Arial"/>
        </w:rPr>
        <w:t xml:space="preserve"> Modifíquese el artículo 2.4.3.1.4.2.7 de la Subsección 2 de la Sección 4 del Capítulo 1 del Título 3 de la Parte 4 del Libro 2 del Decreto 1084 de 2015, Único Reglamentario del Sector de Inclusión Social y Reconciliación, el cual quedará así: </w:t>
      </w:r>
    </w:p>
    <w:p w14:paraId="27C3EFF4" w14:textId="77777777" w:rsidR="00153BCE" w:rsidRPr="008052DA" w:rsidRDefault="00153BCE" w:rsidP="00153BCE">
      <w:pPr>
        <w:jc w:val="both"/>
        <w:rPr>
          <w:rFonts w:ascii="Arial" w:hAnsi="Arial" w:cs="Arial"/>
        </w:rPr>
      </w:pPr>
    </w:p>
    <w:p w14:paraId="22D92402" w14:textId="77777777" w:rsidR="00153BCE" w:rsidRPr="008052DA" w:rsidRDefault="00153BCE" w:rsidP="00153BCE">
      <w:pPr>
        <w:ind w:left="284"/>
        <w:jc w:val="both"/>
        <w:rPr>
          <w:rFonts w:ascii="Arial" w:hAnsi="Arial" w:cs="Arial"/>
        </w:rPr>
      </w:pPr>
      <w:bookmarkStart w:id="1" w:name="_30j0zll" w:colFirst="0" w:colLast="0"/>
      <w:bookmarkEnd w:id="1"/>
      <w:r w:rsidRPr="008052DA">
        <w:rPr>
          <w:rFonts w:ascii="Arial" w:hAnsi="Arial" w:cs="Arial"/>
          <w:b/>
        </w:rPr>
        <w:t xml:space="preserve">“Artículo 2.4.3.1.4.2.7. </w:t>
      </w:r>
      <w:r w:rsidRPr="008052DA">
        <w:rPr>
          <w:rFonts w:ascii="Arial" w:hAnsi="Arial" w:cs="Arial"/>
          <w:b/>
          <w:i/>
        </w:rPr>
        <w:t>Recursos provenientes del recaudo del impuesto de salida</w:t>
      </w:r>
      <w:r w:rsidRPr="008052DA">
        <w:rPr>
          <w:rFonts w:ascii="Arial" w:hAnsi="Arial" w:cs="Arial"/>
          <w:b/>
        </w:rPr>
        <w:t>.</w:t>
      </w:r>
      <w:r w:rsidRPr="008052DA">
        <w:rPr>
          <w:rFonts w:ascii="Arial" w:hAnsi="Arial" w:cs="Arial"/>
        </w:rPr>
        <w:t xml:space="preserve"> Para efectos del recaudo del impuesto de salida de nacionales y extranjeros del país por vía aérea, se tendrán en cuenta los elementos del tributo establecidos en el artículo 23 de la Ley 679 de 2001, modificado por el artículo 127 de la Ley 2010 de 2019. Estos recursos se presupuestarán como Recursos Nación – Fondos Especiales, los cuales estarán destinados a los planes y programas de prevención y lucha contra la explotación sexual y la pornografía con menores de edad y serán girados directamente por los responsables del cobro del impuesto en la cuenta que para tal efecto designe la Dirección General de Crédito Público y del Tesoro Nacional a nombre del Instituto Colombiano de Bienestar Familiar.” </w:t>
      </w:r>
    </w:p>
    <w:p w14:paraId="7F471553" w14:textId="77777777" w:rsidR="00153BCE" w:rsidRPr="008052DA" w:rsidRDefault="00153BCE" w:rsidP="00153BCE">
      <w:pPr>
        <w:ind w:left="284"/>
        <w:jc w:val="both"/>
        <w:rPr>
          <w:rFonts w:ascii="Arial" w:hAnsi="Arial" w:cs="Arial"/>
          <w:b/>
        </w:rPr>
      </w:pPr>
    </w:p>
    <w:p w14:paraId="6509FE9F" w14:textId="77777777" w:rsidR="00153BCE" w:rsidRPr="008052DA" w:rsidRDefault="00153BCE" w:rsidP="00153BCE">
      <w:pPr>
        <w:jc w:val="both"/>
        <w:rPr>
          <w:rFonts w:ascii="Arial" w:hAnsi="Arial" w:cs="Arial"/>
          <w:b/>
        </w:rPr>
      </w:pPr>
      <w:r w:rsidRPr="008052DA">
        <w:rPr>
          <w:rFonts w:ascii="Arial" w:hAnsi="Arial" w:cs="Arial"/>
          <w:b/>
        </w:rPr>
        <w:t xml:space="preserve">Artículo 4. </w:t>
      </w:r>
      <w:r w:rsidRPr="008052DA">
        <w:rPr>
          <w:rFonts w:ascii="Arial" w:hAnsi="Arial" w:cs="Arial"/>
          <w:b/>
          <w:i/>
        </w:rPr>
        <w:t>Adición de los artículos 2.4.3.1.4.2.10, 2.4.3.1.4.2.11, 2.4.3.1.4.2.12, 2.4.3.1.4.2.13, 2.4.3.1.4.2.14, 2.4.3.1.4.2.15, 2.4.3.1.4.2.16 y 2.4.3.1.4.2.17 de la Subsección 2 de la Sección 4 del Capítulo 1 del Título 3 de la Parte 4 del Libro 2 del Decreto 1084 de 2015</w:t>
      </w:r>
      <w:r w:rsidRPr="008052DA">
        <w:rPr>
          <w:rFonts w:ascii="Arial" w:hAnsi="Arial" w:cs="Arial"/>
          <w:i/>
        </w:rPr>
        <w:t>.</w:t>
      </w:r>
      <w:r w:rsidRPr="008052DA">
        <w:rPr>
          <w:rFonts w:ascii="Arial" w:hAnsi="Arial" w:cs="Arial"/>
        </w:rPr>
        <w:t xml:space="preserve"> Adiciónese los artículos 2.4.3.1.4.2.10, 2.4.3.1.4.2.11, 2.4.3.1.4.2.12, 2.4.3.1.4.2.13, 2.4.3.1.4.2.14, 2.4.3.1.4.2.15, 2.4.3.1.4.2.16 y 2.4.3.1.4.2.17 de la Subsección 2 de la Sección 4 del Capítulo 1 del Título 3 de la Parte 4 del Libro 2 del Decreto 1084 de 2015, Único Reglamentario del Sector de Inclusión Social y Reconciliación, los cuales quedarán así:</w:t>
      </w:r>
    </w:p>
    <w:p w14:paraId="4B7A0223" w14:textId="77777777" w:rsidR="00153BCE" w:rsidRPr="008052DA" w:rsidRDefault="00153BCE" w:rsidP="00153BCE">
      <w:pPr>
        <w:ind w:left="284"/>
        <w:jc w:val="both"/>
        <w:rPr>
          <w:rFonts w:ascii="Arial" w:hAnsi="Arial" w:cs="Arial"/>
          <w:b/>
        </w:rPr>
      </w:pPr>
    </w:p>
    <w:p w14:paraId="22B0D388" w14:textId="77777777" w:rsidR="00153BCE" w:rsidRPr="008052DA" w:rsidRDefault="00153BCE" w:rsidP="00153BCE">
      <w:pPr>
        <w:ind w:left="284"/>
        <w:jc w:val="both"/>
        <w:rPr>
          <w:rFonts w:ascii="Arial" w:hAnsi="Arial" w:cs="Arial"/>
        </w:rPr>
      </w:pPr>
      <w:r w:rsidRPr="008052DA">
        <w:rPr>
          <w:rFonts w:ascii="Arial" w:hAnsi="Arial" w:cs="Arial"/>
          <w:b/>
        </w:rPr>
        <w:t xml:space="preserve">Artículo 2.4.3.1.4.2.10. </w:t>
      </w:r>
      <w:r w:rsidRPr="008052DA">
        <w:rPr>
          <w:rFonts w:ascii="Arial" w:hAnsi="Arial" w:cs="Arial"/>
          <w:b/>
          <w:i/>
        </w:rPr>
        <w:t>Impuesto de salida</w:t>
      </w:r>
      <w:r w:rsidRPr="008052DA">
        <w:rPr>
          <w:rFonts w:ascii="Arial" w:hAnsi="Arial" w:cs="Arial"/>
          <w:b/>
        </w:rPr>
        <w:t xml:space="preserve">. </w:t>
      </w:r>
      <w:r w:rsidRPr="008052DA">
        <w:rPr>
          <w:rFonts w:ascii="Arial" w:hAnsi="Arial" w:cs="Arial"/>
        </w:rPr>
        <w:t xml:space="preserve">El impuesto de salida se causa por la salida de nacionales y extranjeros del país por vía aérea y será cobrado en el momento en que el pasajero adquiere el tiquete aéreo internacional. La tarifa del impuesto de salida corresponde a un dólar de los Estados Unidos de América o </w:t>
      </w:r>
      <w:r w:rsidRPr="008052DA">
        <w:rPr>
          <w:rFonts w:ascii="Arial" w:hAnsi="Arial" w:cs="Arial"/>
        </w:rPr>
        <w:lastRenderedPageBreak/>
        <w:t>su equivalente en pesos colombianos, calculado al momento de la compra del tiquete.</w:t>
      </w:r>
    </w:p>
    <w:p w14:paraId="74AFC193" w14:textId="77777777" w:rsidR="00153BCE" w:rsidRPr="008052DA" w:rsidRDefault="00153BCE" w:rsidP="00153BCE">
      <w:pPr>
        <w:ind w:left="284"/>
        <w:jc w:val="both"/>
        <w:rPr>
          <w:rFonts w:ascii="Arial" w:hAnsi="Arial" w:cs="Arial"/>
        </w:rPr>
      </w:pPr>
    </w:p>
    <w:p w14:paraId="15A214F3" w14:textId="77777777" w:rsidR="00153BCE" w:rsidRPr="008052DA" w:rsidRDefault="00153BCE" w:rsidP="00153BCE">
      <w:pPr>
        <w:ind w:left="284"/>
        <w:jc w:val="both"/>
        <w:rPr>
          <w:rFonts w:ascii="Arial" w:hAnsi="Arial" w:cs="Arial"/>
        </w:rPr>
      </w:pPr>
      <w:r w:rsidRPr="008052DA">
        <w:rPr>
          <w:rFonts w:ascii="Arial" w:hAnsi="Arial" w:cs="Arial"/>
          <w:b/>
        </w:rPr>
        <w:t>Parágrafo 1.</w:t>
      </w:r>
      <w:r w:rsidRPr="008052DA">
        <w:rPr>
          <w:rFonts w:ascii="Arial" w:hAnsi="Arial" w:cs="Arial"/>
        </w:rPr>
        <w:t xml:space="preserve"> Las empresas de transporte aéreo regular de tráfico internacional de pasajeros y/o las plataformas de comercio electrónico deberán informar a los pasajeros el valor del impuesto de salida previamente a la compra del tiquete; así mismo, en el momento de la venta del tiquete se deberá indicar el valor de dicho impuesto.</w:t>
      </w:r>
    </w:p>
    <w:p w14:paraId="060A5B2A" w14:textId="77777777" w:rsidR="00153BCE" w:rsidRPr="008052DA" w:rsidRDefault="00153BCE" w:rsidP="00153BCE">
      <w:pPr>
        <w:ind w:left="284"/>
        <w:jc w:val="both"/>
        <w:rPr>
          <w:rFonts w:ascii="Arial" w:hAnsi="Arial" w:cs="Arial"/>
        </w:rPr>
      </w:pPr>
    </w:p>
    <w:p w14:paraId="5658062A" w14:textId="77777777" w:rsidR="00153BCE" w:rsidRPr="008052DA" w:rsidRDefault="00153BCE" w:rsidP="00153BCE">
      <w:pPr>
        <w:ind w:left="284"/>
        <w:jc w:val="both"/>
        <w:rPr>
          <w:rFonts w:ascii="Arial" w:hAnsi="Arial" w:cs="Arial"/>
          <w:b/>
        </w:rPr>
      </w:pPr>
      <w:r w:rsidRPr="008052DA">
        <w:rPr>
          <w:rFonts w:ascii="Arial" w:hAnsi="Arial" w:cs="Arial"/>
          <w:b/>
        </w:rPr>
        <w:t xml:space="preserve">Parágrafo 2. </w:t>
      </w:r>
      <w:r w:rsidRPr="008052DA">
        <w:rPr>
          <w:rFonts w:ascii="Arial" w:hAnsi="Arial" w:cs="Arial"/>
        </w:rPr>
        <w:t xml:space="preserve">Los pasajeros en tránsito y los pasajeros de transferencia o conexión, de acuerdo con las definiciones establecidas por la Unidad Administrativa Especial de Aeronáutica Civil, no están obligados a pagar el impuesto de salida del país por vía aérea.  </w:t>
      </w:r>
    </w:p>
    <w:p w14:paraId="09F16409" w14:textId="77777777" w:rsidR="00153BCE" w:rsidRPr="008052DA" w:rsidRDefault="00153BCE" w:rsidP="00153BCE">
      <w:pPr>
        <w:ind w:left="284"/>
        <w:jc w:val="both"/>
        <w:rPr>
          <w:rFonts w:ascii="Arial" w:hAnsi="Arial" w:cs="Arial"/>
        </w:rPr>
      </w:pPr>
    </w:p>
    <w:p w14:paraId="0C975A88" w14:textId="77777777" w:rsidR="00153BCE" w:rsidRPr="008052DA" w:rsidRDefault="00153BCE" w:rsidP="00153BCE">
      <w:pPr>
        <w:ind w:left="284"/>
        <w:jc w:val="both"/>
        <w:rPr>
          <w:rFonts w:ascii="Arial" w:hAnsi="Arial" w:cs="Arial"/>
        </w:rPr>
      </w:pPr>
      <w:r w:rsidRPr="008052DA">
        <w:rPr>
          <w:rFonts w:ascii="Arial" w:hAnsi="Arial" w:cs="Arial"/>
          <w:b/>
        </w:rPr>
        <w:t xml:space="preserve">Artículo 2.4.3.1.4.2.11. </w:t>
      </w:r>
      <w:r w:rsidRPr="008052DA">
        <w:rPr>
          <w:rFonts w:ascii="Arial" w:hAnsi="Arial" w:cs="Arial"/>
          <w:b/>
          <w:i/>
        </w:rPr>
        <w:t>Responsables del cobro, declaración y pago</w:t>
      </w:r>
      <w:r w:rsidRPr="008052DA">
        <w:rPr>
          <w:rFonts w:ascii="Arial" w:hAnsi="Arial" w:cs="Arial"/>
          <w:b/>
        </w:rPr>
        <w:t xml:space="preserve"> </w:t>
      </w:r>
      <w:r w:rsidRPr="008052DA">
        <w:rPr>
          <w:rFonts w:ascii="Arial" w:hAnsi="Arial" w:cs="Arial"/>
          <w:b/>
          <w:i/>
        </w:rPr>
        <w:t>del impuesto de salida</w:t>
      </w:r>
      <w:r w:rsidRPr="008052DA">
        <w:rPr>
          <w:rFonts w:ascii="Arial" w:hAnsi="Arial" w:cs="Arial"/>
          <w:b/>
        </w:rPr>
        <w:t>.</w:t>
      </w:r>
      <w:r w:rsidRPr="008052DA">
        <w:rPr>
          <w:rFonts w:ascii="Arial" w:hAnsi="Arial" w:cs="Arial"/>
        </w:rPr>
        <w:t xml:space="preserve"> Actuarán como responsables del cobro, declaración y pago del impuesto de salida, las empresas nacionales y extranjeras de transporte aéreo regular de tráfico internacional de pasajeros.</w:t>
      </w:r>
    </w:p>
    <w:p w14:paraId="2578BBCB" w14:textId="77777777" w:rsidR="00153BCE" w:rsidRPr="008052DA" w:rsidRDefault="00153BCE" w:rsidP="00153BCE">
      <w:pPr>
        <w:ind w:left="284"/>
        <w:jc w:val="both"/>
        <w:rPr>
          <w:rFonts w:ascii="Arial" w:hAnsi="Arial" w:cs="Arial"/>
        </w:rPr>
      </w:pPr>
    </w:p>
    <w:p w14:paraId="23C930EA" w14:textId="77777777" w:rsidR="00153BCE" w:rsidRPr="008052DA" w:rsidRDefault="00153BCE" w:rsidP="00153BCE">
      <w:pPr>
        <w:ind w:left="284"/>
        <w:jc w:val="both"/>
        <w:rPr>
          <w:rFonts w:ascii="Arial" w:hAnsi="Arial" w:cs="Arial"/>
        </w:rPr>
      </w:pPr>
      <w:r w:rsidRPr="008052DA">
        <w:rPr>
          <w:rFonts w:ascii="Arial" w:hAnsi="Arial" w:cs="Arial"/>
          <w:b/>
        </w:rPr>
        <w:t>Artículo 2.4.3.1.4.2.12.</w:t>
      </w:r>
      <w:r w:rsidRPr="008052DA">
        <w:rPr>
          <w:rFonts w:ascii="Arial" w:hAnsi="Arial" w:cs="Arial"/>
        </w:rPr>
        <w:t xml:space="preserve"> </w:t>
      </w:r>
      <w:r w:rsidRPr="008052DA">
        <w:rPr>
          <w:rFonts w:ascii="Arial" w:hAnsi="Arial" w:cs="Arial"/>
          <w:b/>
          <w:i/>
        </w:rPr>
        <w:t>Periodicidad de la declaración del impuesto de salida.</w:t>
      </w:r>
      <w:r w:rsidRPr="008052DA">
        <w:rPr>
          <w:rFonts w:ascii="Arial" w:hAnsi="Arial" w:cs="Arial"/>
        </w:rPr>
        <w:t xml:space="preserve"> Las declaraciones del impuesto de salida se presentarán de manera trimestral de la siguiente forma:   </w:t>
      </w:r>
    </w:p>
    <w:p w14:paraId="7866567F" w14:textId="77777777" w:rsidR="00153BCE" w:rsidRPr="008052DA" w:rsidRDefault="00153BCE" w:rsidP="00153BCE">
      <w:pPr>
        <w:ind w:left="284"/>
        <w:jc w:val="both"/>
        <w:rPr>
          <w:rFonts w:ascii="Arial" w:hAnsi="Arial" w:cs="Arial"/>
        </w:rPr>
      </w:pPr>
    </w:p>
    <w:p w14:paraId="09115002" w14:textId="77777777" w:rsidR="00153BCE" w:rsidRPr="008052DA" w:rsidRDefault="00153BCE" w:rsidP="00153BCE">
      <w:pPr>
        <w:numPr>
          <w:ilvl w:val="0"/>
          <w:numId w:val="21"/>
        </w:numPr>
        <w:ind w:hanging="360"/>
        <w:jc w:val="both"/>
        <w:rPr>
          <w:rFonts w:ascii="Arial" w:hAnsi="Arial" w:cs="Arial"/>
        </w:rPr>
      </w:pPr>
      <w:r w:rsidRPr="008052DA">
        <w:rPr>
          <w:rFonts w:ascii="Arial" w:hAnsi="Arial" w:cs="Arial"/>
        </w:rPr>
        <w:t>Primer trimestre: enero a marzo</w:t>
      </w:r>
    </w:p>
    <w:p w14:paraId="78371897" w14:textId="77777777" w:rsidR="00153BCE" w:rsidRPr="008052DA" w:rsidRDefault="00153BCE" w:rsidP="00153BCE">
      <w:pPr>
        <w:numPr>
          <w:ilvl w:val="0"/>
          <w:numId w:val="21"/>
        </w:numPr>
        <w:ind w:hanging="360"/>
        <w:jc w:val="both"/>
        <w:rPr>
          <w:rFonts w:ascii="Arial" w:hAnsi="Arial" w:cs="Arial"/>
        </w:rPr>
      </w:pPr>
      <w:r w:rsidRPr="008052DA">
        <w:rPr>
          <w:rFonts w:ascii="Arial" w:hAnsi="Arial" w:cs="Arial"/>
        </w:rPr>
        <w:t>Segundo trimestre: abril a junio</w:t>
      </w:r>
    </w:p>
    <w:p w14:paraId="74B75E13" w14:textId="77777777" w:rsidR="00153BCE" w:rsidRPr="008052DA" w:rsidRDefault="00153BCE" w:rsidP="00153BCE">
      <w:pPr>
        <w:numPr>
          <w:ilvl w:val="0"/>
          <w:numId w:val="21"/>
        </w:numPr>
        <w:ind w:hanging="360"/>
        <w:jc w:val="both"/>
        <w:rPr>
          <w:rFonts w:ascii="Arial" w:hAnsi="Arial" w:cs="Arial"/>
        </w:rPr>
      </w:pPr>
      <w:r w:rsidRPr="008052DA">
        <w:rPr>
          <w:rFonts w:ascii="Arial" w:hAnsi="Arial" w:cs="Arial"/>
        </w:rPr>
        <w:t>Tercer trimestre: julio a septiembre</w:t>
      </w:r>
    </w:p>
    <w:p w14:paraId="39A0FD9B" w14:textId="77777777" w:rsidR="00153BCE" w:rsidRPr="008052DA" w:rsidRDefault="00153BCE" w:rsidP="00153BCE">
      <w:pPr>
        <w:numPr>
          <w:ilvl w:val="0"/>
          <w:numId w:val="21"/>
        </w:numPr>
        <w:ind w:hanging="360"/>
        <w:jc w:val="both"/>
        <w:rPr>
          <w:rFonts w:ascii="Arial" w:hAnsi="Arial" w:cs="Arial"/>
        </w:rPr>
      </w:pPr>
      <w:r w:rsidRPr="008052DA">
        <w:rPr>
          <w:rFonts w:ascii="Arial" w:hAnsi="Arial" w:cs="Arial"/>
        </w:rPr>
        <w:t>Cuarto trimestre: octubre a diciembre</w:t>
      </w:r>
    </w:p>
    <w:p w14:paraId="702E0324" w14:textId="77777777" w:rsidR="00153BCE" w:rsidRPr="008052DA" w:rsidRDefault="00153BCE" w:rsidP="00153BCE">
      <w:pPr>
        <w:jc w:val="both"/>
        <w:rPr>
          <w:rFonts w:ascii="Arial" w:hAnsi="Arial" w:cs="Arial"/>
          <w:b/>
        </w:rPr>
      </w:pPr>
    </w:p>
    <w:p w14:paraId="303B6222" w14:textId="77777777" w:rsidR="00153BCE" w:rsidRPr="008052DA" w:rsidRDefault="00153BCE" w:rsidP="00153BCE">
      <w:pPr>
        <w:ind w:left="284"/>
        <w:jc w:val="both"/>
        <w:rPr>
          <w:rFonts w:ascii="Arial" w:hAnsi="Arial" w:cs="Arial"/>
        </w:rPr>
      </w:pPr>
      <w:r w:rsidRPr="008052DA">
        <w:rPr>
          <w:rFonts w:ascii="Arial" w:hAnsi="Arial" w:cs="Arial"/>
          <w:b/>
        </w:rPr>
        <w:t xml:space="preserve">Artículo 2.4.3.1.4.2.13. </w:t>
      </w:r>
      <w:r w:rsidRPr="008052DA">
        <w:rPr>
          <w:rFonts w:ascii="Arial" w:hAnsi="Arial" w:cs="Arial"/>
          <w:b/>
          <w:i/>
        </w:rPr>
        <w:t>Liquidación y pago del impuesto de salida</w:t>
      </w:r>
      <w:r w:rsidRPr="008052DA">
        <w:rPr>
          <w:rFonts w:ascii="Arial" w:hAnsi="Arial" w:cs="Arial"/>
          <w:b/>
        </w:rPr>
        <w:t xml:space="preserve">. </w:t>
      </w:r>
      <w:r w:rsidRPr="008052DA">
        <w:rPr>
          <w:rFonts w:ascii="Arial" w:hAnsi="Arial" w:cs="Arial"/>
        </w:rPr>
        <w:t>Las empresas de transporte aéreo regular de tráfico internacional de pasajeros deberán depositar las sumas cobradas en cada trimestre, a más tardar el último día hábil del mes siguiente a la finalización del respectivo trimestre que se está liquidando, en la cuenta que para tal efecto designe la Dirección General de Crédito Público y del Tesoro Nacional.</w:t>
      </w:r>
    </w:p>
    <w:p w14:paraId="7130751C" w14:textId="77777777" w:rsidR="00153BCE" w:rsidRPr="008052DA" w:rsidRDefault="00153BCE" w:rsidP="00153BCE">
      <w:pPr>
        <w:ind w:left="284"/>
        <w:jc w:val="both"/>
        <w:rPr>
          <w:rFonts w:ascii="Arial" w:hAnsi="Arial" w:cs="Arial"/>
        </w:rPr>
      </w:pPr>
    </w:p>
    <w:p w14:paraId="6B09AD4D" w14:textId="77777777" w:rsidR="00153BCE" w:rsidRPr="008052DA" w:rsidRDefault="00153BCE" w:rsidP="00153BCE">
      <w:pPr>
        <w:ind w:left="284"/>
        <w:jc w:val="both"/>
        <w:rPr>
          <w:rFonts w:ascii="Arial" w:hAnsi="Arial" w:cs="Arial"/>
        </w:rPr>
      </w:pPr>
      <w:r w:rsidRPr="008052DA">
        <w:rPr>
          <w:rFonts w:ascii="Arial" w:hAnsi="Arial" w:cs="Arial"/>
        </w:rPr>
        <w:t>La liquidación del impuesto de salida para efectos de la consignación y/o transferencia por parte de los responsables del cobro se realizará en pesos colombianos, con base en la tasa representativa del mercado (TRM) certificada por la Superintendencia Financiera de Colombia vigente el día de la compra del tiquete.</w:t>
      </w:r>
    </w:p>
    <w:p w14:paraId="6D4A662B" w14:textId="77777777" w:rsidR="00153BCE" w:rsidRPr="008052DA" w:rsidRDefault="00153BCE" w:rsidP="00153BCE">
      <w:pPr>
        <w:ind w:left="284"/>
        <w:jc w:val="both"/>
        <w:rPr>
          <w:rFonts w:ascii="Arial" w:hAnsi="Arial" w:cs="Arial"/>
        </w:rPr>
      </w:pPr>
    </w:p>
    <w:p w14:paraId="5A3E81EC" w14:textId="77777777" w:rsidR="00153BCE" w:rsidRPr="008052DA" w:rsidRDefault="00153BCE" w:rsidP="00153BCE">
      <w:pPr>
        <w:ind w:left="284"/>
        <w:jc w:val="both"/>
        <w:rPr>
          <w:rFonts w:ascii="Arial" w:hAnsi="Arial" w:cs="Arial"/>
        </w:rPr>
      </w:pPr>
      <w:r w:rsidRPr="008052DA">
        <w:rPr>
          <w:rFonts w:ascii="Arial" w:hAnsi="Arial" w:cs="Arial"/>
          <w:b/>
        </w:rPr>
        <w:t xml:space="preserve">Artículo 2.4.3.1.4.2.14. </w:t>
      </w:r>
      <w:r w:rsidRPr="008052DA">
        <w:rPr>
          <w:rFonts w:ascii="Arial" w:hAnsi="Arial" w:cs="Arial"/>
          <w:b/>
          <w:i/>
        </w:rPr>
        <w:t xml:space="preserve">Contenido del formulario para la presentación de la declaración del impuesto de salida. </w:t>
      </w:r>
      <w:r w:rsidRPr="008052DA">
        <w:rPr>
          <w:rFonts w:ascii="Arial" w:hAnsi="Arial" w:cs="Arial"/>
        </w:rPr>
        <w:t>La declaración del impuesto de salida debe contener la siguiente información:</w:t>
      </w:r>
    </w:p>
    <w:p w14:paraId="2B0B0FC8" w14:textId="77777777" w:rsidR="00153BCE" w:rsidRPr="008052DA" w:rsidRDefault="00153BCE" w:rsidP="00153BCE">
      <w:pPr>
        <w:ind w:left="284"/>
        <w:jc w:val="both"/>
        <w:rPr>
          <w:rFonts w:ascii="Arial" w:hAnsi="Arial" w:cs="Arial"/>
        </w:rPr>
      </w:pPr>
    </w:p>
    <w:p w14:paraId="62692559" w14:textId="77777777" w:rsidR="00153BCE" w:rsidRPr="008052DA" w:rsidRDefault="00153BCE" w:rsidP="00153BCE">
      <w:pPr>
        <w:numPr>
          <w:ilvl w:val="0"/>
          <w:numId w:val="20"/>
        </w:numPr>
        <w:jc w:val="both"/>
        <w:rPr>
          <w:rFonts w:ascii="Arial" w:hAnsi="Arial" w:cs="Arial"/>
        </w:rPr>
      </w:pPr>
      <w:r w:rsidRPr="008052DA">
        <w:rPr>
          <w:rFonts w:ascii="Arial" w:hAnsi="Arial" w:cs="Arial"/>
        </w:rPr>
        <w:t>Número total de tiquetes vendidos con destino fuera del territorio nacional durante el periodo y valores recaudados durante el respectivo trimestre.</w:t>
      </w:r>
    </w:p>
    <w:p w14:paraId="76CAC249" w14:textId="77777777" w:rsidR="00153BCE" w:rsidRPr="008052DA" w:rsidRDefault="00153BCE" w:rsidP="00153BCE">
      <w:pPr>
        <w:numPr>
          <w:ilvl w:val="0"/>
          <w:numId w:val="20"/>
        </w:numPr>
        <w:jc w:val="both"/>
        <w:rPr>
          <w:rFonts w:ascii="Arial" w:hAnsi="Arial" w:cs="Arial"/>
        </w:rPr>
      </w:pPr>
      <w:r w:rsidRPr="008052DA">
        <w:rPr>
          <w:rFonts w:ascii="Arial" w:hAnsi="Arial" w:cs="Arial"/>
        </w:rPr>
        <w:t xml:space="preserve">Número de tiquetes anulados durante el periodo. </w:t>
      </w:r>
    </w:p>
    <w:p w14:paraId="5B8C6D7E" w14:textId="77777777" w:rsidR="00153BCE" w:rsidRPr="008052DA" w:rsidRDefault="00153BCE" w:rsidP="00153BCE">
      <w:pPr>
        <w:numPr>
          <w:ilvl w:val="0"/>
          <w:numId w:val="20"/>
        </w:numPr>
        <w:pBdr>
          <w:top w:val="nil"/>
          <w:left w:val="nil"/>
          <w:bottom w:val="nil"/>
          <w:right w:val="nil"/>
          <w:between w:val="nil"/>
        </w:pBdr>
        <w:ind w:hanging="360"/>
        <w:jc w:val="both"/>
        <w:rPr>
          <w:rFonts w:ascii="Arial" w:hAnsi="Arial" w:cs="Arial"/>
          <w:color w:val="000000"/>
        </w:rPr>
      </w:pPr>
      <w:r w:rsidRPr="008052DA">
        <w:rPr>
          <w:rFonts w:ascii="Arial" w:hAnsi="Arial" w:cs="Arial"/>
          <w:color w:val="000000"/>
        </w:rPr>
        <w:t>La liquidación de sanción cuando fuere el caso.</w:t>
      </w:r>
    </w:p>
    <w:p w14:paraId="35516818" w14:textId="77777777" w:rsidR="00153BCE" w:rsidRPr="008052DA" w:rsidRDefault="00153BCE" w:rsidP="00153BCE">
      <w:pPr>
        <w:numPr>
          <w:ilvl w:val="0"/>
          <w:numId w:val="20"/>
        </w:numPr>
        <w:ind w:hanging="360"/>
        <w:jc w:val="both"/>
        <w:rPr>
          <w:rFonts w:ascii="Arial" w:hAnsi="Arial" w:cs="Arial"/>
        </w:rPr>
      </w:pPr>
      <w:r w:rsidRPr="008052DA">
        <w:rPr>
          <w:rFonts w:ascii="Arial" w:hAnsi="Arial" w:cs="Arial"/>
        </w:rPr>
        <w:lastRenderedPageBreak/>
        <w:t xml:space="preserve">La firma del responsable del cobro del impuesto de salida o de quien tenga la obligación formal de presentar la declaración. </w:t>
      </w:r>
    </w:p>
    <w:p w14:paraId="0F133B16" w14:textId="77777777" w:rsidR="00153BCE" w:rsidRPr="008052DA" w:rsidRDefault="00153BCE" w:rsidP="00153BCE">
      <w:pPr>
        <w:numPr>
          <w:ilvl w:val="0"/>
          <w:numId w:val="20"/>
        </w:numPr>
        <w:ind w:hanging="360"/>
        <w:jc w:val="both"/>
        <w:rPr>
          <w:rFonts w:ascii="Arial" w:hAnsi="Arial" w:cs="Arial"/>
        </w:rPr>
      </w:pPr>
      <w:r w:rsidRPr="008052DA">
        <w:rPr>
          <w:rFonts w:ascii="Arial" w:hAnsi="Arial" w:cs="Arial"/>
        </w:rPr>
        <w:t>La firma del revisor fiscal y/o de contador público cuando el responsable del cobro del impuesto de salida, esté obligado a tenerlo.</w:t>
      </w:r>
    </w:p>
    <w:p w14:paraId="6FCE70B7" w14:textId="77777777" w:rsidR="00153BCE" w:rsidRPr="008052DA" w:rsidRDefault="00153BCE" w:rsidP="00153BCE">
      <w:pPr>
        <w:ind w:left="284"/>
        <w:jc w:val="both"/>
        <w:rPr>
          <w:rFonts w:ascii="Arial" w:hAnsi="Arial" w:cs="Arial"/>
          <w:b/>
        </w:rPr>
      </w:pPr>
    </w:p>
    <w:p w14:paraId="5DC6FF62" w14:textId="77777777" w:rsidR="00153BCE" w:rsidRPr="008052DA" w:rsidRDefault="00153BCE" w:rsidP="00153BCE">
      <w:pPr>
        <w:tabs>
          <w:tab w:val="left" w:pos="6946"/>
        </w:tabs>
        <w:ind w:left="284"/>
        <w:jc w:val="both"/>
        <w:rPr>
          <w:rFonts w:ascii="Arial" w:hAnsi="Arial" w:cs="Arial"/>
        </w:rPr>
      </w:pPr>
      <w:r w:rsidRPr="008052DA">
        <w:rPr>
          <w:rFonts w:ascii="Arial" w:hAnsi="Arial" w:cs="Arial"/>
          <w:b/>
        </w:rPr>
        <w:t>Parágrafo 1.</w:t>
      </w:r>
      <w:r w:rsidRPr="008052DA">
        <w:rPr>
          <w:rFonts w:ascii="Arial" w:hAnsi="Arial" w:cs="Arial"/>
        </w:rPr>
        <w:t xml:space="preserve"> La declaración del impuesto de salida deberá ser presentada de manera virtual utilizando el formulario establecido por el al Instituto Colombiano de Bienestar Familiar –ICBF.</w:t>
      </w:r>
    </w:p>
    <w:p w14:paraId="364049D0" w14:textId="77777777" w:rsidR="00153BCE" w:rsidRPr="008052DA" w:rsidRDefault="00153BCE" w:rsidP="00153BCE">
      <w:pPr>
        <w:tabs>
          <w:tab w:val="left" w:pos="6946"/>
        </w:tabs>
        <w:ind w:left="284"/>
        <w:jc w:val="both"/>
        <w:rPr>
          <w:rFonts w:ascii="Arial" w:hAnsi="Arial" w:cs="Arial"/>
        </w:rPr>
      </w:pPr>
    </w:p>
    <w:p w14:paraId="5B5C8A07" w14:textId="77777777" w:rsidR="00153BCE" w:rsidRPr="008052DA" w:rsidRDefault="00153BCE" w:rsidP="00153BCE">
      <w:pPr>
        <w:tabs>
          <w:tab w:val="left" w:pos="6946"/>
        </w:tabs>
        <w:ind w:left="284"/>
        <w:jc w:val="both"/>
        <w:rPr>
          <w:rFonts w:ascii="Arial" w:hAnsi="Arial" w:cs="Arial"/>
        </w:rPr>
      </w:pPr>
      <w:r w:rsidRPr="008052DA">
        <w:rPr>
          <w:rFonts w:ascii="Arial" w:hAnsi="Arial" w:cs="Arial"/>
          <w:b/>
        </w:rPr>
        <w:t>Parágrafo 2.</w:t>
      </w:r>
      <w:r w:rsidRPr="008052DA">
        <w:rPr>
          <w:rFonts w:ascii="Arial" w:hAnsi="Arial" w:cs="Arial"/>
        </w:rPr>
        <w:t xml:space="preserve"> El responsable del cobro deberá remitir al Instituto Colombiano de Bienestar Familiar –ICBF, copia de la declaración mencionada en el parágrafo anterior, así como de la consignación o comprobante de la transferencia de los recursos. </w:t>
      </w:r>
    </w:p>
    <w:p w14:paraId="082803BD" w14:textId="77777777" w:rsidR="00153BCE" w:rsidRPr="008052DA" w:rsidRDefault="00153BCE" w:rsidP="00153BCE">
      <w:pPr>
        <w:tabs>
          <w:tab w:val="left" w:pos="6946"/>
        </w:tabs>
        <w:ind w:left="284"/>
        <w:jc w:val="both"/>
        <w:rPr>
          <w:rFonts w:ascii="Arial" w:hAnsi="Arial" w:cs="Arial"/>
        </w:rPr>
      </w:pPr>
    </w:p>
    <w:p w14:paraId="0224314C" w14:textId="77777777" w:rsidR="00153BCE" w:rsidRPr="008052DA" w:rsidRDefault="00153BCE" w:rsidP="00153BCE">
      <w:pPr>
        <w:ind w:left="284"/>
        <w:jc w:val="both"/>
        <w:rPr>
          <w:rFonts w:ascii="Arial" w:hAnsi="Arial" w:cs="Arial"/>
        </w:rPr>
      </w:pPr>
      <w:r w:rsidRPr="008052DA">
        <w:rPr>
          <w:rFonts w:ascii="Arial" w:hAnsi="Arial" w:cs="Arial"/>
          <w:b/>
        </w:rPr>
        <w:t>Parágrafo 3.</w:t>
      </w:r>
      <w:r w:rsidRPr="008052DA">
        <w:rPr>
          <w:rFonts w:ascii="Arial" w:hAnsi="Arial" w:cs="Arial"/>
        </w:rPr>
        <w:t xml:space="preserve"> El Instituto Colombiano de Bienestar Familiar –ICBF– definirá los mecanismos para la adecuada recepción de información relacionada con el recaudo del impuesto y podrá solicitar información adicional, cuando lo considere necesario.</w:t>
      </w:r>
    </w:p>
    <w:p w14:paraId="4183D699" w14:textId="77777777" w:rsidR="00153BCE" w:rsidRPr="008052DA" w:rsidRDefault="00153BCE" w:rsidP="00153BCE">
      <w:pPr>
        <w:ind w:left="284"/>
        <w:jc w:val="both"/>
        <w:rPr>
          <w:rFonts w:ascii="Arial" w:hAnsi="Arial" w:cs="Arial"/>
        </w:rPr>
      </w:pPr>
    </w:p>
    <w:p w14:paraId="79CC88F1" w14:textId="77777777" w:rsidR="00153BCE" w:rsidRPr="008052DA" w:rsidRDefault="00153BCE" w:rsidP="00153BCE">
      <w:pPr>
        <w:ind w:left="284"/>
        <w:jc w:val="both"/>
        <w:rPr>
          <w:rFonts w:ascii="Arial" w:hAnsi="Arial" w:cs="Arial"/>
        </w:rPr>
      </w:pPr>
      <w:r w:rsidRPr="008052DA">
        <w:rPr>
          <w:rFonts w:ascii="Arial" w:hAnsi="Arial" w:cs="Arial"/>
          <w:b/>
        </w:rPr>
        <w:t xml:space="preserve">Parágrafo 4. </w:t>
      </w:r>
      <w:r w:rsidRPr="008052DA">
        <w:rPr>
          <w:rFonts w:ascii="Arial" w:hAnsi="Arial" w:cs="Arial"/>
        </w:rPr>
        <w:t>La presentación de la declaración en forma extemporánea o con errores, dará lugar a la aplicación de las sanciones previstas en el Estatuto Tributario.</w:t>
      </w:r>
    </w:p>
    <w:p w14:paraId="36AE82D5" w14:textId="77777777" w:rsidR="00153BCE" w:rsidRPr="008052DA" w:rsidRDefault="00153BCE" w:rsidP="00153BCE">
      <w:pPr>
        <w:ind w:left="284"/>
        <w:jc w:val="both"/>
        <w:rPr>
          <w:rFonts w:ascii="Arial" w:hAnsi="Arial" w:cs="Arial"/>
        </w:rPr>
      </w:pPr>
    </w:p>
    <w:p w14:paraId="5FDDF3D4" w14:textId="77777777" w:rsidR="00153BCE" w:rsidRPr="008052DA" w:rsidRDefault="00153BCE" w:rsidP="00153BCE">
      <w:pPr>
        <w:ind w:left="284"/>
        <w:jc w:val="both"/>
        <w:rPr>
          <w:rFonts w:ascii="Arial" w:hAnsi="Arial" w:cs="Arial"/>
        </w:rPr>
      </w:pPr>
      <w:r w:rsidRPr="008052DA">
        <w:rPr>
          <w:rFonts w:ascii="Arial" w:hAnsi="Arial" w:cs="Arial"/>
          <w:b/>
        </w:rPr>
        <w:t xml:space="preserve">Artículo 2.4.3.1.4.2.15. </w:t>
      </w:r>
      <w:r w:rsidRPr="008052DA">
        <w:rPr>
          <w:rFonts w:ascii="Arial" w:hAnsi="Arial" w:cs="Arial"/>
          <w:b/>
          <w:i/>
        </w:rPr>
        <w:t>Plazos para la presentación de las declaraciones del impuesto de salida</w:t>
      </w:r>
      <w:r w:rsidRPr="008052DA">
        <w:rPr>
          <w:rFonts w:ascii="Arial" w:hAnsi="Arial" w:cs="Arial"/>
          <w:i/>
        </w:rPr>
        <w:t>.</w:t>
      </w:r>
      <w:r w:rsidRPr="008052DA">
        <w:rPr>
          <w:rFonts w:ascii="Arial" w:hAnsi="Arial" w:cs="Arial"/>
        </w:rPr>
        <w:t xml:space="preserve"> Las declaraciones de retención del impuesto de salida se presentarán en el lugar que corresponda al domicilio de la Dirección General del Instituto Colombiano de Bienestar Familiar –ICBF, a más tardar, el último día hábil del mes siguiente a la finalización del respectivo trimestre que se declara. </w:t>
      </w:r>
    </w:p>
    <w:p w14:paraId="60DFECAC" w14:textId="77777777" w:rsidR="00153BCE" w:rsidRPr="008052DA" w:rsidRDefault="00153BCE" w:rsidP="00153BCE">
      <w:pPr>
        <w:ind w:left="284"/>
        <w:jc w:val="both"/>
        <w:rPr>
          <w:rFonts w:ascii="Arial" w:hAnsi="Arial" w:cs="Arial"/>
        </w:rPr>
      </w:pPr>
    </w:p>
    <w:p w14:paraId="09876877" w14:textId="77777777" w:rsidR="00153BCE" w:rsidRPr="008052DA" w:rsidRDefault="00153BCE" w:rsidP="00153BCE">
      <w:pPr>
        <w:ind w:left="284"/>
        <w:jc w:val="both"/>
        <w:rPr>
          <w:rFonts w:ascii="Arial" w:hAnsi="Arial" w:cs="Arial"/>
          <w:b/>
        </w:rPr>
      </w:pPr>
      <w:r w:rsidRPr="008052DA">
        <w:rPr>
          <w:rFonts w:ascii="Arial" w:hAnsi="Arial" w:cs="Arial"/>
          <w:b/>
        </w:rPr>
        <w:t>Parágrafo.</w:t>
      </w:r>
      <w:r w:rsidRPr="008052DA">
        <w:rPr>
          <w:rFonts w:ascii="Arial" w:hAnsi="Arial" w:cs="Arial"/>
        </w:rPr>
        <w:t xml:space="preserve"> No habrá lugar a la presentación de la declaración del impuesto de salida, en los periodos en los cuales no se hayan realizado operaciones sujetas a este impuesto.</w:t>
      </w:r>
    </w:p>
    <w:p w14:paraId="2ABF58E0" w14:textId="77777777" w:rsidR="00153BCE" w:rsidRPr="008052DA" w:rsidRDefault="00153BCE" w:rsidP="00153BCE">
      <w:pPr>
        <w:ind w:left="284"/>
        <w:jc w:val="both"/>
        <w:rPr>
          <w:rFonts w:ascii="Arial" w:hAnsi="Arial" w:cs="Arial"/>
          <w:b/>
        </w:rPr>
      </w:pPr>
    </w:p>
    <w:p w14:paraId="09C15355" w14:textId="77777777" w:rsidR="00153BCE" w:rsidRPr="008052DA" w:rsidRDefault="00153BCE" w:rsidP="00153BCE">
      <w:pPr>
        <w:ind w:left="284"/>
        <w:jc w:val="both"/>
        <w:rPr>
          <w:rFonts w:ascii="Arial" w:hAnsi="Arial" w:cs="Arial"/>
        </w:rPr>
      </w:pPr>
      <w:r w:rsidRPr="008052DA">
        <w:rPr>
          <w:rFonts w:ascii="Arial" w:hAnsi="Arial" w:cs="Arial"/>
          <w:b/>
        </w:rPr>
        <w:t xml:space="preserve">Artículo 2.4.3.1.4.2.16. </w:t>
      </w:r>
      <w:r w:rsidRPr="008052DA">
        <w:rPr>
          <w:rFonts w:ascii="Arial" w:hAnsi="Arial" w:cs="Arial"/>
          <w:b/>
          <w:i/>
        </w:rPr>
        <w:t xml:space="preserve">Devolución del impuesto de salida no causado. </w:t>
      </w:r>
      <w:r w:rsidRPr="008052DA">
        <w:rPr>
          <w:rFonts w:ascii="Arial" w:hAnsi="Arial" w:cs="Arial"/>
        </w:rPr>
        <w:t xml:space="preserve">Los responsables del cobro reintegrarán a los pasajeros nacionales y extranjeros, cuando estos lo soliciten, el valor del impuesto de salida del país por vía aérea en los casos en que no hayan realizado el viaje internacional de salida del país; para lo cual se aplicará la misma tasa representativa del mercado utilizada el día de la compra del tiquete. </w:t>
      </w:r>
    </w:p>
    <w:p w14:paraId="58A6A211" w14:textId="77777777" w:rsidR="00153BCE" w:rsidRPr="008052DA" w:rsidRDefault="00153BCE" w:rsidP="00153BCE">
      <w:pPr>
        <w:ind w:left="284"/>
        <w:jc w:val="both"/>
        <w:rPr>
          <w:rFonts w:ascii="Arial" w:hAnsi="Arial" w:cs="Arial"/>
        </w:rPr>
      </w:pPr>
    </w:p>
    <w:p w14:paraId="0BA45D3E" w14:textId="77777777" w:rsidR="00153BCE" w:rsidRPr="008052DA" w:rsidRDefault="00153BCE" w:rsidP="00153BCE">
      <w:pPr>
        <w:ind w:left="284"/>
        <w:jc w:val="both"/>
        <w:rPr>
          <w:rFonts w:ascii="Arial" w:hAnsi="Arial" w:cs="Arial"/>
        </w:rPr>
      </w:pPr>
      <w:r w:rsidRPr="008052DA">
        <w:rPr>
          <w:rFonts w:ascii="Arial" w:hAnsi="Arial" w:cs="Arial"/>
        </w:rPr>
        <w:t>Para tal fin, el responsable del cobro podrá compensar este valor en el formulario de la declaración del impuesto de salida en el trimestre en que esto ocurra, o en los trimestres siguientes cuando el valor del reintegro sea mayor al impuesto a declarar y pagar en dicho trimestre.</w:t>
      </w:r>
    </w:p>
    <w:p w14:paraId="3B99B8B0" w14:textId="77777777" w:rsidR="00153BCE" w:rsidRPr="008052DA" w:rsidRDefault="00153BCE" w:rsidP="00153BCE">
      <w:pPr>
        <w:ind w:left="284"/>
        <w:jc w:val="both"/>
        <w:rPr>
          <w:rFonts w:ascii="Arial" w:hAnsi="Arial" w:cs="Arial"/>
        </w:rPr>
      </w:pPr>
    </w:p>
    <w:p w14:paraId="134F1560" w14:textId="77777777" w:rsidR="00153BCE" w:rsidRPr="008052DA" w:rsidRDefault="00153BCE" w:rsidP="00153BCE">
      <w:pPr>
        <w:ind w:left="284"/>
        <w:jc w:val="both"/>
        <w:rPr>
          <w:rFonts w:ascii="Arial" w:hAnsi="Arial" w:cs="Arial"/>
        </w:rPr>
      </w:pPr>
      <w:r w:rsidRPr="008052DA">
        <w:rPr>
          <w:rFonts w:ascii="Arial" w:hAnsi="Arial" w:cs="Arial"/>
          <w:b/>
        </w:rPr>
        <w:t xml:space="preserve">Artículo 2.4.3.1.4.2.17. </w:t>
      </w:r>
      <w:r w:rsidRPr="008052DA">
        <w:rPr>
          <w:rFonts w:ascii="Arial" w:hAnsi="Arial" w:cs="Arial"/>
          <w:b/>
          <w:i/>
        </w:rPr>
        <w:t xml:space="preserve">Facultad de control y fiscalización del impuesto de salida. </w:t>
      </w:r>
      <w:r w:rsidRPr="008052DA">
        <w:rPr>
          <w:rFonts w:ascii="Arial" w:hAnsi="Arial" w:cs="Arial"/>
        </w:rPr>
        <w:t>La Unidad Administrativa Especial Dirección de Impuestos y Aduanas Nacionales –DIAN– tiene amplias facultades de fiscalización</w:t>
      </w:r>
      <w:r w:rsidRPr="008052DA">
        <w:rPr>
          <w:rFonts w:ascii="Arial" w:hAnsi="Arial" w:cs="Arial"/>
          <w:i/>
        </w:rPr>
        <w:t xml:space="preserve"> </w:t>
      </w:r>
      <w:r w:rsidRPr="008052DA">
        <w:rPr>
          <w:rFonts w:ascii="Arial" w:hAnsi="Arial" w:cs="Arial"/>
        </w:rPr>
        <w:t xml:space="preserve">para verificar la información reportada, requerir, liquidar oficialmente y determinar la deuda, cuando las empresas de transporte aéreo de pasajeros no cumplan con el deber </w:t>
      </w:r>
      <w:r w:rsidRPr="008052DA">
        <w:rPr>
          <w:rFonts w:ascii="Arial" w:hAnsi="Arial" w:cs="Arial"/>
        </w:rPr>
        <w:lastRenderedPageBreak/>
        <w:t>de cobrar y transferir oportunamente del impuesto de salida del país por vía aérea al Instituto Colombiano de Bienestar Familiar –ICBF–.</w:t>
      </w:r>
    </w:p>
    <w:p w14:paraId="5BF3CAC1" w14:textId="77777777" w:rsidR="00153BCE" w:rsidRPr="008052DA" w:rsidRDefault="00153BCE" w:rsidP="00153BCE">
      <w:pPr>
        <w:ind w:left="284"/>
        <w:jc w:val="both"/>
        <w:rPr>
          <w:rFonts w:ascii="Arial" w:hAnsi="Arial" w:cs="Arial"/>
        </w:rPr>
      </w:pPr>
      <w:r w:rsidRPr="008052DA">
        <w:rPr>
          <w:rFonts w:ascii="Arial" w:hAnsi="Arial" w:cs="Arial"/>
        </w:rPr>
        <w:t xml:space="preserve"> </w:t>
      </w:r>
    </w:p>
    <w:p w14:paraId="32B647DF" w14:textId="77777777" w:rsidR="00153BCE" w:rsidRPr="008052DA" w:rsidRDefault="00153BCE" w:rsidP="00153BCE">
      <w:pPr>
        <w:ind w:left="284"/>
        <w:jc w:val="both"/>
        <w:rPr>
          <w:rFonts w:ascii="Arial" w:hAnsi="Arial" w:cs="Arial"/>
        </w:rPr>
      </w:pPr>
      <w:r w:rsidRPr="008052DA">
        <w:rPr>
          <w:rFonts w:ascii="Arial" w:hAnsi="Arial" w:cs="Arial"/>
        </w:rPr>
        <w:t xml:space="preserve">Cuando las empresas de transporte aéreo de pasajeros no realicen la transferencia de los valores cobrados dentro los plazos previstos, el Instituto Colombiano de Bienestar Familiar –ICBF– o la entidad que haga sus veces deberá realizar el cobro persuasivo y coactivo a través del procedimiento previsto en el Estatuto Tributario. </w:t>
      </w:r>
    </w:p>
    <w:p w14:paraId="15F01639" w14:textId="77777777" w:rsidR="00153BCE" w:rsidRPr="008052DA" w:rsidRDefault="00153BCE" w:rsidP="00153BCE">
      <w:pPr>
        <w:jc w:val="both"/>
        <w:rPr>
          <w:rFonts w:ascii="Arial" w:hAnsi="Arial" w:cs="Arial"/>
        </w:rPr>
      </w:pPr>
    </w:p>
    <w:p w14:paraId="369144E0" w14:textId="77777777" w:rsidR="00153BCE" w:rsidRPr="008052DA" w:rsidRDefault="00153BCE" w:rsidP="000F5445">
      <w:pPr>
        <w:jc w:val="both"/>
        <w:rPr>
          <w:rFonts w:ascii="Arial" w:hAnsi="Arial" w:cs="Arial"/>
        </w:rPr>
      </w:pPr>
      <w:bookmarkStart w:id="2" w:name="_1fob9te" w:colFirst="0" w:colLast="0"/>
      <w:bookmarkEnd w:id="2"/>
      <w:r w:rsidRPr="008052DA">
        <w:rPr>
          <w:rFonts w:ascii="Arial" w:hAnsi="Arial" w:cs="Arial"/>
          <w:b/>
        </w:rPr>
        <w:t xml:space="preserve">Artículo 5. </w:t>
      </w:r>
      <w:r w:rsidRPr="008052DA">
        <w:rPr>
          <w:rFonts w:ascii="Arial" w:hAnsi="Arial" w:cs="Arial"/>
          <w:b/>
          <w:i/>
        </w:rPr>
        <w:t>Vigencias y derogatorias.</w:t>
      </w:r>
      <w:r w:rsidRPr="008052DA">
        <w:rPr>
          <w:rFonts w:ascii="Arial" w:hAnsi="Arial" w:cs="Arial"/>
          <w:b/>
        </w:rPr>
        <w:t xml:space="preserve"> </w:t>
      </w:r>
      <w:r w:rsidRPr="008052DA">
        <w:rPr>
          <w:rFonts w:ascii="Arial" w:hAnsi="Arial" w:cs="Arial"/>
        </w:rPr>
        <w:t xml:space="preserve">El presente Decreto empezará a regir una vez transcurridos sesenta (60) días calendario contados a partir de la fecha de su publicación en el Diario Oficial; modifica los artículos 2.4.3.1.4.1.2 y el numeral 7 del artículo 2.4.3.1.4.1.3 de la Subsección 1 de la Sección 4 del Capítulo 1 del Título 3 de la Parte 4 del Libro 2, y el artículo 2.4.3.1.4.2.7 de la Subsección 2 de la Sección 4 del Capítulo 1 del Título 3 de la Parte 4 del Libro 2; y adiciona los artículos 2.4.3.1.4.2.10, 2.4.3.1.4.2.11, 2.4.3.1.4.2.12, 2.4.3.1.4.2.13, 2.4.3.1.4.2.14, 2.4.3.1.4.2.15, 2.4.3.1.4.2.16 y 2.4.3.1.4.2.17 de la Subsección 2 de la Sección 4 del Capítulo 1 del Título 3 de la Parte 4 del Libro 2 del Decreto 1084 de 2015, Único Reglamentario del Sector de Inclusión Social y Reconciliación.  </w:t>
      </w:r>
    </w:p>
    <w:p w14:paraId="7E0C19BE" w14:textId="77777777" w:rsidR="00153BCE" w:rsidRPr="008052DA" w:rsidRDefault="00153BCE" w:rsidP="00153BCE">
      <w:pPr>
        <w:ind w:left="284"/>
        <w:jc w:val="both"/>
        <w:rPr>
          <w:rFonts w:ascii="Arial" w:hAnsi="Arial" w:cs="Arial"/>
        </w:rPr>
      </w:pPr>
    </w:p>
    <w:p w14:paraId="31447C18" w14:textId="77777777" w:rsidR="00153BCE" w:rsidRPr="008052DA" w:rsidRDefault="00153BCE" w:rsidP="00153BCE">
      <w:pPr>
        <w:jc w:val="both"/>
        <w:rPr>
          <w:rFonts w:ascii="Arial" w:hAnsi="Arial" w:cs="Arial"/>
          <w:b/>
        </w:rPr>
      </w:pPr>
    </w:p>
    <w:p w14:paraId="2B59781E" w14:textId="77777777" w:rsidR="00153BCE" w:rsidRPr="008052DA" w:rsidRDefault="00153BCE" w:rsidP="00153BCE">
      <w:pPr>
        <w:jc w:val="center"/>
        <w:rPr>
          <w:rFonts w:ascii="Arial" w:hAnsi="Arial" w:cs="Arial"/>
          <w:b/>
        </w:rPr>
      </w:pPr>
      <w:r w:rsidRPr="008052DA">
        <w:rPr>
          <w:rFonts w:ascii="Arial" w:hAnsi="Arial" w:cs="Arial"/>
          <w:b/>
        </w:rPr>
        <w:t>PUBLÍQUESE Y CÚMPLASE</w:t>
      </w:r>
    </w:p>
    <w:p w14:paraId="2261D0BF" w14:textId="77777777" w:rsidR="00153BCE" w:rsidRPr="008052DA" w:rsidRDefault="00153BCE" w:rsidP="00153BCE">
      <w:pPr>
        <w:jc w:val="center"/>
        <w:rPr>
          <w:rFonts w:ascii="Arial" w:hAnsi="Arial" w:cs="Arial"/>
        </w:rPr>
      </w:pPr>
      <w:r w:rsidRPr="008052DA">
        <w:rPr>
          <w:rFonts w:ascii="Arial" w:hAnsi="Arial" w:cs="Arial"/>
        </w:rPr>
        <w:t>Dado en Bogotá D.C., a los</w:t>
      </w:r>
    </w:p>
    <w:p w14:paraId="1D91EB8E" w14:textId="77777777" w:rsidR="00153BCE" w:rsidRPr="008052DA" w:rsidRDefault="00153BCE" w:rsidP="00153BCE">
      <w:pPr>
        <w:jc w:val="both"/>
        <w:rPr>
          <w:rFonts w:ascii="Arial" w:hAnsi="Arial" w:cs="Arial"/>
          <w:color w:val="000000"/>
        </w:rPr>
      </w:pPr>
    </w:p>
    <w:p w14:paraId="02067AF6" w14:textId="77777777" w:rsidR="00153BCE" w:rsidRPr="008052DA" w:rsidRDefault="00153BCE" w:rsidP="00153BCE">
      <w:pPr>
        <w:jc w:val="both"/>
        <w:rPr>
          <w:rFonts w:ascii="Arial" w:hAnsi="Arial" w:cs="Arial"/>
          <w:color w:val="000000"/>
        </w:rPr>
      </w:pPr>
    </w:p>
    <w:p w14:paraId="4DA7D0B6" w14:textId="78E650AF" w:rsidR="00153BCE" w:rsidRDefault="00153BCE" w:rsidP="00153BCE">
      <w:pPr>
        <w:jc w:val="both"/>
        <w:rPr>
          <w:rFonts w:ascii="Arial" w:hAnsi="Arial" w:cs="Arial"/>
          <w:color w:val="000000"/>
        </w:rPr>
      </w:pPr>
    </w:p>
    <w:p w14:paraId="36B243EF" w14:textId="6FE4F320" w:rsidR="000F5445" w:rsidRDefault="000F5445" w:rsidP="00153BCE">
      <w:pPr>
        <w:jc w:val="both"/>
        <w:rPr>
          <w:rFonts w:ascii="Arial" w:hAnsi="Arial" w:cs="Arial"/>
          <w:color w:val="000000"/>
        </w:rPr>
      </w:pPr>
    </w:p>
    <w:p w14:paraId="3D500185" w14:textId="41571E90" w:rsidR="000F5445" w:rsidRDefault="000F5445" w:rsidP="00153BCE">
      <w:pPr>
        <w:jc w:val="both"/>
        <w:rPr>
          <w:rFonts w:ascii="Arial" w:hAnsi="Arial" w:cs="Arial"/>
          <w:color w:val="000000"/>
        </w:rPr>
      </w:pPr>
    </w:p>
    <w:p w14:paraId="463C4C95" w14:textId="1252DAE8" w:rsidR="000F5445" w:rsidRDefault="000F5445" w:rsidP="00153BCE">
      <w:pPr>
        <w:jc w:val="both"/>
        <w:rPr>
          <w:rFonts w:ascii="Arial" w:hAnsi="Arial" w:cs="Arial"/>
          <w:color w:val="000000"/>
        </w:rPr>
      </w:pPr>
    </w:p>
    <w:p w14:paraId="0FA4A38B" w14:textId="3A22B3E2" w:rsidR="000F5445" w:rsidRDefault="000F5445" w:rsidP="00153BCE">
      <w:pPr>
        <w:jc w:val="both"/>
        <w:rPr>
          <w:rFonts w:ascii="Arial" w:hAnsi="Arial" w:cs="Arial"/>
          <w:color w:val="000000"/>
        </w:rPr>
      </w:pPr>
    </w:p>
    <w:p w14:paraId="605BBB44" w14:textId="3A2C1B8F" w:rsidR="000F5445" w:rsidRDefault="000F5445" w:rsidP="00153BCE">
      <w:pPr>
        <w:jc w:val="both"/>
        <w:rPr>
          <w:rFonts w:ascii="Arial" w:hAnsi="Arial" w:cs="Arial"/>
          <w:color w:val="000000"/>
        </w:rPr>
      </w:pPr>
    </w:p>
    <w:p w14:paraId="492A2074" w14:textId="77777777" w:rsidR="000F5445" w:rsidRPr="008052DA" w:rsidRDefault="000F5445" w:rsidP="00153BCE">
      <w:pPr>
        <w:jc w:val="both"/>
        <w:rPr>
          <w:rFonts w:ascii="Arial" w:hAnsi="Arial" w:cs="Arial"/>
          <w:color w:val="000000"/>
        </w:rPr>
      </w:pPr>
    </w:p>
    <w:p w14:paraId="39FEA971" w14:textId="77777777" w:rsidR="00153BCE" w:rsidRPr="008052DA" w:rsidRDefault="00153BCE" w:rsidP="00153BCE">
      <w:pPr>
        <w:ind w:right="1984"/>
        <w:jc w:val="both"/>
        <w:rPr>
          <w:rFonts w:ascii="Arial" w:hAnsi="Arial" w:cs="Arial"/>
        </w:rPr>
      </w:pPr>
      <w:r w:rsidRPr="008052DA">
        <w:rPr>
          <w:rFonts w:ascii="Arial" w:hAnsi="Arial" w:cs="Arial"/>
        </w:rPr>
        <w:t>EL MINISTRO DE HACIENDA Y CRÉDITO PÚBLICO</w:t>
      </w:r>
    </w:p>
    <w:p w14:paraId="79B71DED" w14:textId="77777777" w:rsidR="00153BCE" w:rsidRPr="008052DA" w:rsidRDefault="00153BCE" w:rsidP="00153BCE">
      <w:pPr>
        <w:ind w:right="1984"/>
        <w:jc w:val="both"/>
        <w:rPr>
          <w:rFonts w:ascii="Arial" w:hAnsi="Arial" w:cs="Arial"/>
          <w:b/>
        </w:rPr>
      </w:pPr>
    </w:p>
    <w:p w14:paraId="0104110D" w14:textId="77777777" w:rsidR="00153BCE" w:rsidRPr="008052DA" w:rsidRDefault="00153BCE" w:rsidP="00153BCE">
      <w:pPr>
        <w:ind w:right="1984"/>
        <w:jc w:val="both"/>
        <w:rPr>
          <w:rFonts w:ascii="Arial" w:hAnsi="Arial" w:cs="Arial"/>
          <w:b/>
        </w:rPr>
      </w:pPr>
    </w:p>
    <w:p w14:paraId="140ECE42" w14:textId="77777777" w:rsidR="00153BCE" w:rsidRPr="008052DA" w:rsidRDefault="00153BCE" w:rsidP="00153BCE">
      <w:pPr>
        <w:ind w:right="1984"/>
        <w:jc w:val="both"/>
        <w:rPr>
          <w:rFonts w:ascii="Arial" w:hAnsi="Arial" w:cs="Arial"/>
          <w:b/>
        </w:rPr>
      </w:pPr>
    </w:p>
    <w:p w14:paraId="170B65BD" w14:textId="77777777" w:rsidR="00153BCE" w:rsidRPr="008052DA" w:rsidRDefault="00153BCE" w:rsidP="00153BCE">
      <w:pPr>
        <w:ind w:right="1984"/>
        <w:jc w:val="both"/>
        <w:rPr>
          <w:rFonts w:ascii="Arial" w:hAnsi="Arial" w:cs="Arial"/>
          <w:b/>
        </w:rPr>
      </w:pPr>
    </w:p>
    <w:p w14:paraId="2B4AC5A3" w14:textId="77777777" w:rsidR="00153BCE" w:rsidRPr="008052DA" w:rsidRDefault="00153BCE" w:rsidP="00153BCE">
      <w:pPr>
        <w:ind w:right="1984"/>
        <w:jc w:val="both"/>
        <w:rPr>
          <w:rFonts w:ascii="Arial" w:hAnsi="Arial" w:cs="Arial"/>
          <w:b/>
        </w:rPr>
      </w:pPr>
    </w:p>
    <w:p w14:paraId="6E8CC25C" w14:textId="77777777" w:rsidR="00153BCE" w:rsidRPr="008052DA" w:rsidRDefault="00153BCE" w:rsidP="00153BCE">
      <w:pPr>
        <w:jc w:val="right"/>
        <w:rPr>
          <w:rFonts w:ascii="Arial" w:hAnsi="Arial" w:cs="Arial"/>
          <w:b/>
        </w:rPr>
      </w:pPr>
      <w:r w:rsidRPr="008052DA">
        <w:rPr>
          <w:rFonts w:ascii="Arial" w:hAnsi="Arial" w:cs="Arial"/>
          <w:b/>
        </w:rPr>
        <w:t>ALBERTO CARRASQUILLA BARRERA</w:t>
      </w:r>
    </w:p>
    <w:p w14:paraId="29093833" w14:textId="77777777" w:rsidR="00153BCE" w:rsidRPr="008052DA" w:rsidRDefault="00153BCE" w:rsidP="00153BCE">
      <w:pPr>
        <w:jc w:val="right"/>
        <w:rPr>
          <w:rFonts w:ascii="Arial" w:hAnsi="Arial" w:cs="Arial"/>
          <w:b/>
        </w:rPr>
      </w:pPr>
    </w:p>
    <w:p w14:paraId="61BDC6A1" w14:textId="77777777" w:rsidR="00153BCE" w:rsidRPr="008052DA" w:rsidRDefault="00153BCE" w:rsidP="00153BCE">
      <w:pPr>
        <w:jc w:val="right"/>
        <w:rPr>
          <w:rFonts w:ascii="Arial" w:hAnsi="Arial" w:cs="Arial"/>
          <w:color w:val="000000"/>
        </w:rPr>
      </w:pPr>
    </w:p>
    <w:p w14:paraId="487A00FB" w14:textId="77777777" w:rsidR="00153BCE" w:rsidRPr="008052DA" w:rsidRDefault="00153BCE" w:rsidP="00153BCE">
      <w:pPr>
        <w:jc w:val="both"/>
        <w:rPr>
          <w:rFonts w:ascii="Arial" w:hAnsi="Arial" w:cs="Arial"/>
          <w:color w:val="000000"/>
        </w:rPr>
      </w:pPr>
      <w:r w:rsidRPr="008052DA">
        <w:rPr>
          <w:rFonts w:ascii="Arial" w:hAnsi="Arial" w:cs="Arial"/>
          <w:color w:val="000000"/>
        </w:rPr>
        <w:t xml:space="preserve">LA DIRECTORA DEL DEPARTAMENTO ADMINISTRATIVO PARA LA PROSPERIDAD SOCIAL, </w:t>
      </w:r>
    </w:p>
    <w:p w14:paraId="0B8465A5" w14:textId="77777777" w:rsidR="00153BCE" w:rsidRPr="008052DA" w:rsidRDefault="00153BCE" w:rsidP="00153BCE">
      <w:pPr>
        <w:jc w:val="both"/>
        <w:rPr>
          <w:rFonts w:ascii="Arial" w:hAnsi="Arial" w:cs="Arial"/>
          <w:color w:val="000000"/>
        </w:rPr>
      </w:pPr>
    </w:p>
    <w:p w14:paraId="713C10DA" w14:textId="77777777" w:rsidR="00153BCE" w:rsidRPr="008052DA" w:rsidRDefault="00153BCE" w:rsidP="00153BCE">
      <w:pPr>
        <w:jc w:val="both"/>
        <w:rPr>
          <w:rFonts w:ascii="Arial" w:hAnsi="Arial" w:cs="Arial"/>
          <w:color w:val="000000"/>
        </w:rPr>
      </w:pPr>
    </w:p>
    <w:p w14:paraId="285F77F4" w14:textId="4BB7855A" w:rsidR="00153BCE" w:rsidRDefault="00153BCE" w:rsidP="00153BCE">
      <w:pPr>
        <w:jc w:val="both"/>
        <w:rPr>
          <w:rFonts w:ascii="Arial" w:hAnsi="Arial" w:cs="Arial"/>
          <w:color w:val="000000"/>
        </w:rPr>
      </w:pPr>
    </w:p>
    <w:p w14:paraId="5A839D31" w14:textId="77777777" w:rsidR="009441FD" w:rsidRPr="008052DA" w:rsidRDefault="009441FD" w:rsidP="00153BCE">
      <w:pPr>
        <w:jc w:val="both"/>
        <w:rPr>
          <w:rFonts w:ascii="Arial" w:hAnsi="Arial" w:cs="Arial"/>
          <w:color w:val="000000"/>
        </w:rPr>
      </w:pPr>
    </w:p>
    <w:p w14:paraId="71898FBF" w14:textId="77777777" w:rsidR="00153BCE" w:rsidRPr="008052DA" w:rsidRDefault="00153BCE" w:rsidP="00153BCE">
      <w:pPr>
        <w:jc w:val="right"/>
        <w:rPr>
          <w:rFonts w:ascii="Arial" w:hAnsi="Arial" w:cs="Arial"/>
          <w:color w:val="000000"/>
        </w:rPr>
      </w:pPr>
    </w:p>
    <w:p w14:paraId="0C145529" w14:textId="702BE45E" w:rsidR="00153BCE" w:rsidRPr="000F5445" w:rsidRDefault="00153BCE" w:rsidP="000F5445">
      <w:pPr>
        <w:jc w:val="right"/>
        <w:rPr>
          <w:rFonts w:ascii="Arial" w:hAnsi="Arial" w:cs="Arial"/>
          <w:color w:val="000000"/>
        </w:rPr>
      </w:pPr>
      <w:r w:rsidRPr="008052DA">
        <w:rPr>
          <w:rFonts w:ascii="Arial" w:hAnsi="Arial" w:cs="Arial"/>
          <w:b/>
          <w:color w:val="000000"/>
        </w:rPr>
        <w:t xml:space="preserve">                                                                            SUSANA CORREA BORRERO</w:t>
      </w:r>
    </w:p>
    <w:p w14:paraId="57AAC41D" w14:textId="77777777" w:rsidR="00153BCE" w:rsidRPr="002F4212" w:rsidRDefault="00153BCE" w:rsidP="00CA4FC5">
      <w:pPr>
        <w:jc w:val="right"/>
        <w:rPr>
          <w:rFonts w:ascii="Arial" w:hAnsi="Arial" w:cs="Arial"/>
          <w:b/>
        </w:rPr>
      </w:pPr>
    </w:p>
    <w:sectPr w:rsidR="00153BCE" w:rsidRPr="002F4212" w:rsidSect="00302445">
      <w:headerReference w:type="default" r:id="rId14"/>
      <w:footerReference w:type="default" r:id="rId15"/>
      <w:headerReference w:type="first" r:id="rId16"/>
      <w:pgSz w:w="12242" w:h="18722" w:code="120"/>
      <w:pgMar w:top="2829" w:right="1701" w:bottom="1701" w:left="1701"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CBB24" w14:textId="77777777" w:rsidR="007D3E34" w:rsidRDefault="007D3E34">
      <w:r>
        <w:separator/>
      </w:r>
    </w:p>
  </w:endnote>
  <w:endnote w:type="continuationSeparator" w:id="0">
    <w:p w14:paraId="2399D923" w14:textId="77777777" w:rsidR="007D3E34" w:rsidRDefault="007D3E34">
      <w:r>
        <w:continuationSeparator/>
      </w:r>
    </w:p>
  </w:endnote>
  <w:endnote w:type="continuationNotice" w:id="1">
    <w:p w14:paraId="0ED542D1" w14:textId="77777777" w:rsidR="007D3E34" w:rsidRDefault="007D3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B947" w14:textId="77777777" w:rsidR="00EC6902" w:rsidRDefault="00EC6902">
    <w:pPr>
      <w:pStyle w:val="Piedepgina"/>
    </w:pPr>
  </w:p>
  <w:p w14:paraId="6868B948" w14:textId="77777777" w:rsidR="00EC6902" w:rsidRDefault="00EC69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11C43" w14:textId="77777777" w:rsidR="007D3E34" w:rsidRDefault="007D3E34">
      <w:r>
        <w:separator/>
      </w:r>
    </w:p>
  </w:footnote>
  <w:footnote w:type="continuationSeparator" w:id="0">
    <w:p w14:paraId="1FC572EA" w14:textId="77777777" w:rsidR="007D3E34" w:rsidRDefault="007D3E34">
      <w:r>
        <w:continuationSeparator/>
      </w:r>
    </w:p>
  </w:footnote>
  <w:footnote w:type="continuationNotice" w:id="1">
    <w:p w14:paraId="5909CDF9" w14:textId="77777777" w:rsidR="007D3E34" w:rsidRDefault="007D3E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B945" w14:textId="283A66EC" w:rsidR="00EC6902" w:rsidRPr="00ED402D" w:rsidRDefault="00EC6902" w:rsidP="00ED402D">
    <w:pPr>
      <w:pStyle w:val="Encabezado"/>
      <w:spacing w:line="276" w:lineRule="auto"/>
      <w:rPr>
        <w:rStyle w:val="Nmerodepgina"/>
        <w:rFonts w:ascii="Arial" w:hAnsi="Arial" w:cs="Arial"/>
        <w:sz w:val="22"/>
        <w:szCs w:val="22"/>
        <w:lang w:val="es-ES_tradnl"/>
      </w:rPr>
    </w:pPr>
    <w:r w:rsidRPr="003D2197">
      <w:rPr>
        <w:rFonts w:ascii="Arial" w:hAnsi="Arial" w:cs="Arial"/>
        <w:noProof/>
        <w:sz w:val="22"/>
        <w:szCs w:val="22"/>
        <w:lang w:val="es-CO" w:eastAsia="es-CO"/>
      </w:rPr>
      <mc:AlternateContent>
        <mc:Choice Requires="wpg">
          <w:drawing>
            <wp:anchor distT="0" distB="0" distL="114300" distR="114300" simplePos="0" relativeHeight="251657216" behindDoc="0" locked="0" layoutInCell="1" allowOverlap="1" wp14:anchorId="6868B94A" wp14:editId="5F3A3B6D">
              <wp:simplePos x="0" y="0"/>
              <wp:positionH relativeFrom="column">
                <wp:posOffset>-276225</wp:posOffset>
              </wp:positionH>
              <wp:positionV relativeFrom="paragraph">
                <wp:posOffset>-38735</wp:posOffset>
              </wp:positionV>
              <wp:extent cx="6172200" cy="10299700"/>
              <wp:effectExtent l="0" t="0" r="19050" b="2540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299700"/>
                        <a:chOff x="1906" y="2794"/>
                        <a:chExt cx="9515" cy="14637"/>
                      </a:xfrm>
                    </wpg:grpSpPr>
                    <wps:wsp>
                      <wps:cNvPr id="12" name="Line 7"/>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3" name="Freeform 8"/>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9"/>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5" name="Line 10"/>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6CA117" id="Group 6" o:spid="_x0000_s1026" style="position:absolute;margin-left:-21.75pt;margin-top:-3.05pt;width:486pt;height:811pt;z-index:251657216"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">
              <v:line id="Line 7" o:spid="_x0000_s102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Freeform 8" o:spid="_x0000_s102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" path="m,l2760,e" strokeweight="1.5pt">
                <v:path arrowok="t" o:connecttype="custom" o:connectlocs="0,0;9515,0" o:connectangles="0,0"/>
              </v:shape>
              <v:line id="Line 9" o:spid="_x0000_s102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10" o:spid="_x0000_s103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group>
          </w:pict>
        </mc:Fallback>
      </mc:AlternateContent>
    </w:r>
    <w:r w:rsidRPr="003D2197">
      <w:rPr>
        <w:rFonts w:ascii="Arial" w:hAnsi="Arial" w:cs="Arial"/>
        <w:b/>
        <w:sz w:val="22"/>
        <w:szCs w:val="22"/>
        <w:lang w:val="es-ES_tradnl"/>
      </w:rPr>
      <w:t>DECRETO</w:t>
    </w:r>
    <w:r w:rsidRPr="003D2197">
      <w:rPr>
        <w:rFonts w:ascii="Arial" w:hAnsi="Arial" w:cs="Arial"/>
        <w:sz w:val="22"/>
        <w:szCs w:val="22"/>
        <w:lang w:val="es-ES_tradnl"/>
      </w:rPr>
      <w:t xml:space="preserve">                                              DE                          </w:t>
    </w:r>
    <w:r>
      <w:rPr>
        <w:rFonts w:ascii="Arial" w:hAnsi="Arial" w:cs="Arial"/>
        <w:sz w:val="22"/>
        <w:szCs w:val="22"/>
        <w:lang w:val="es-ES_tradnl"/>
      </w:rPr>
      <w:t xml:space="preserve">                       </w:t>
    </w:r>
    <w:r w:rsidRPr="003D2197">
      <w:rPr>
        <w:rFonts w:ascii="Arial" w:hAnsi="Arial" w:cs="Arial"/>
        <w:sz w:val="22"/>
        <w:szCs w:val="22"/>
        <w:lang w:val="es-ES_tradnl"/>
      </w:rPr>
      <w:t xml:space="preserve">Página </w:t>
    </w:r>
    <w:r w:rsidRPr="003D2197">
      <w:rPr>
        <w:rStyle w:val="Nmerodepgina"/>
        <w:rFonts w:ascii="Arial" w:hAnsi="Arial" w:cs="Arial"/>
        <w:sz w:val="22"/>
        <w:szCs w:val="22"/>
      </w:rPr>
      <w:fldChar w:fldCharType="begin"/>
    </w:r>
    <w:r w:rsidRPr="003D2197">
      <w:rPr>
        <w:rStyle w:val="Nmerodepgina"/>
        <w:rFonts w:ascii="Arial" w:hAnsi="Arial" w:cs="Arial"/>
        <w:sz w:val="22"/>
        <w:szCs w:val="22"/>
      </w:rPr>
      <w:instrText xml:space="preserve"> PAGE </w:instrText>
    </w:r>
    <w:r w:rsidRPr="003D2197">
      <w:rPr>
        <w:rStyle w:val="Nmerodepgina"/>
        <w:rFonts w:ascii="Arial" w:hAnsi="Arial" w:cs="Arial"/>
        <w:sz w:val="22"/>
        <w:szCs w:val="22"/>
      </w:rPr>
      <w:fldChar w:fldCharType="separate"/>
    </w:r>
    <w:r>
      <w:rPr>
        <w:rStyle w:val="Nmerodepgina"/>
        <w:rFonts w:ascii="Arial" w:hAnsi="Arial" w:cs="Arial"/>
        <w:noProof/>
        <w:sz w:val="22"/>
        <w:szCs w:val="22"/>
      </w:rPr>
      <w:t>5</w:t>
    </w:r>
    <w:r w:rsidRPr="003D2197">
      <w:rPr>
        <w:rStyle w:val="Nmerodepgina"/>
        <w:rFonts w:ascii="Arial" w:hAnsi="Arial" w:cs="Arial"/>
        <w:sz w:val="22"/>
        <w:szCs w:val="22"/>
      </w:rPr>
      <w:fldChar w:fldCharType="end"/>
    </w:r>
    <w:r w:rsidRPr="003D2197">
      <w:rPr>
        <w:rStyle w:val="Nmerodepgina"/>
        <w:rFonts w:ascii="Arial" w:hAnsi="Arial" w:cs="Arial"/>
        <w:sz w:val="22"/>
        <w:szCs w:val="22"/>
      </w:rPr>
      <w:t xml:space="preserve"> de </w:t>
    </w:r>
    <w:r w:rsidRPr="003D2197">
      <w:rPr>
        <w:rStyle w:val="Nmerodepgina"/>
        <w:rFonts w:ascii="Arial" w:hAnsi="Arial" w:cs="Arial"/>
        <w:sz w:val="22"/>
        <w:szCs w:val="22"/>
      </w:rPr>
      <w:fldChar w:fldCharType="begin"/>
    </w:r>
    <w:r w:rsidRPr="003D2197">
      <w:rPr>
        <w:rStyle w:val="Nmerodepgina"/>
        <w:rFonts w:ascii="Arial" w:hAnsi="Arial" w:cs="Arial"/>
        <w:sz w:val="22"/>
        <w:szCs w:val="22"/>
      </w:rPr>
      <w:instrText xml:space="preserve"> NUMPAGES </w:instrText>
    </w:r>
    <w:r w:rsidRPr="003D2197">
      <w:rPr>
        <w:rStyle w:val="Nmerodepgina"/>
        <w:rFonts w:ascii="Arial" w:hAnsi="Arial" w:cs="Arial"/>
        <w:sz w:val="22"/>
        <w:szCs w:val="22"/>
      </w:rPr>
      <w:fldChar w:fldCharType="separate"/>
    </w:r>
    <w:r>
      <w:rPr>
        <w:rStyle w:val="Nmerodepgina"/>
        <w:rFonts w:ascii="Arial" w:hAnsi="Arial" w:cs="Arial"/>
        <w:noProof/>
        <w:sz w:val="22"/>
        <w:szCs w:val="22"/>
      </w:rPr>
      <w:t>5</w:t>
    </w:r>
    <w:r w:rsidRPr="003D2197">
      <w:rPr>
        <w:rStyle w:val="Nmerodepgina"/>
        <w:rFonts w:ascii="Arial" w:hAnsi="Arial" w:cs="Arial"/>
        <w:sz w:val="22"/>
        <w:szCs w:val="22"/>
      </w:rPr>
      <w:fldChar w:fldCharType="end"/>
    </w:r>
  </w:p>
  <w:p w14:paraId="2BEB3F80" w14:textId="77777777" w:rsidR="00EC6902" w:rsidRPr="003D2197" w:rsidRDefault="00EC6902" w:rsidP="005B2805">
    <w:pPr>
      <w:pStyle w:val="Encabezado"/>
      <w:spacing w:line="276" w:lineRule="auto"/>
      <w:jc w:val="center"/>
      <w:rPr>
        <w:rStyle w:val="Nmerodepgina"/>
        <w:rFonts w:ascii="Arial" w:hAnsi="Arial" w:cs="Arial"/>
        <w:sz w:val="22"/>
        <w:szCs w:val="22"/>
      </w:rPr>
    </w:pPr>
  </w:p>
  <w:p w14:paraId="41D324FB" w14:textId="77777777" w:rsidR="009441FD" w:rsidRPr="009441FD" w:rsidRDefault="00EC6902" w:rsidP="009441FD">
    <w:pPr>
      <w:jc w:val="center"/>
      <w:rPr>
        <w:rFonts w:ascii="Arial" w:hAnsi="Arial" w:cs="Arial"/>
        <w:i/>
        <w:sz w:val="20"/>
        <w:szCs w:val="20"/>
        <w:lang w:val="es-CO"/>
      </w:rPr>
    </w:pPr>
    <w:r w:rsidRPr="00933005">
      <w:rPr>
        <w:rStyle w:val="Nmerodepgina"/>
        <w:rFonts w:ascii="Arial" w:hAnsi="Arial" w:cs="Arial"/>
        <w:sz w:val="20"/>
        <w:szCs w:val="22"/>
      </w:rPr>
      <w:t xml:space="preserve">Continuación del Decreto </w:t>
    </w:r>
    <w:r w:rsidR="009441FD" w:rsidRPr="009441FD">
      <w:rPr>
        <w:rFonts w:ascii="Arial" w:hAnsi="Arial" w:cs="Arial"/>
        <w:i/>
        <w:sz w:val="20"/>
        <w:szCs w:val="20"/>
        <w:lang w:val="es-CO"/>
      </w:rPr>
      <w:t>«Por el cual se modifica y adiciona la Sección 4 del Capítulo 1 del Título 3 de la Parte 4 del Libro 2 del Decreto 1084 de 2015, Único Reglamentario del Sector de Inclusión Social y Reconciliación»</w:t>
    </w:r>
  </w:p>
  <w:p w14:paraId="6868B946" w14:textId="5C3E9B35" w:rsidR="00EC6902" w:rsidRPr="00933005" w:rsidRDefault="00EC6902" w:rsidP="00C538B3">
    <w:pPr>
      <w:pStyle w:val="Encabezado"/>
      <w:pBdr>
        <w:bottom w:val="single" w:sz="12" w:space="1" w:color="auto"/>
      </w:pBdr>
      <w:jc w:val="center"/>
      <w:rPr>
        <w:rFonts w:ascii="Arial" w:hAnsi="Arial" w:cs="Arial"/>
        <w:i/>
        <w:sz w:val="2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B949" w14:textId="420F47DA" w:rsidR="00EC6902" w:rsidRDefault="00EC6902">
    <w:pPr>
      <w:pStyle w:val="Encabezado"/>
    </w:pPr>
    <w:r>
      <w:rPr>
        <w:noProof/>
        <w:lang w:val="es-CO" w:eastAsia="es-CO"/>
      </w:rPr>
      <mc:AlternateContent>
        <mc:Choice Requires="wpg">
          <w:drawing>
            <wp:anchor distT="0" distB="0" distL="114300" distR="114300" simplePos="0" relativeHeight="251658240" behindDoc="0" locked="0" layoutInCell="1" allowOverlap="1" wp14:anchorId="6868B94C" wp14:editId="5A8213EC">
              <wp:simplePos x="0" y="0"/>
              <wp:positionH relativeFrom="column">
                <wp:posOffset>-280035</wp:posOffset>
              </wp:positionH>
              <wp:positionV relativeFrom="paragraph">
                <wp:posOffset>-367030</wp:posOffset>
              </wp:positionV>
              <wp:extent cx="6172200" cy="10629900"/>
              <wp:effectExtent l="0" t="0" r="19050" b="38100"/>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629900"/>
                        <a:chOff x="2042" y="1215"/>
                        <a:chExt cx="9360" cy="16043"/>
                      </a:xfrm>
                    </wpg:grpSpPr>
                    <wpg:grpSp>
                      <wpg:cNvPr id="32" name="Group 11"/>
                      <wpg:cNvGrpSpPr>
                        <a:grpSpLocks/>
                      </wpg:cNvGrpSpPr>
                      <wpg:grpSpPr bwMode="auto">
                        <a:xfrm>
                          <a:off x="2042" y="2095"/>
                          <a:ext cx="9360" cy="15163"/>
                          <a:chOff x="1906" y="2794"/>
                          <a:chExt cx="9515" cy="14637"/>
                        </a:xfrm>
                      </wpg:grpSpPr>
                      <wps:wsp>
                        <wps:cNvPr id="33" name="Line 1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4"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Line 1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6"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37" name="Group 20"/>
                      <wpg:cNvGrpSpPr>
                        <a:grpSpLocks/>
                      </wpg:cNvGrpSpPr>
                      <wpg:grpSpPr bwMode="auto">
                        <a:xfrm>
                          <a:off x="2042" y="1215"/>
                          <a:ext cx="9346" cy="1628"/>
                          <a:chOff x="1982" y="1215"/>
                          <a:chExt cx="9346" cy="1628"/>
                        </a:xfrm>
                      </wpg:grpSpPr>
                      <pic:pic xmlns:pic="http://schemas.openxmlformats.org/drawingml/2006/picture">
                        <pic:nvPicPr>
                          <pic:cNvPr id="38" name="Picture 17"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40" name="Text Box 19"/>
                        <wps:cNvSpPr txBox="1">
                          <a:spLocks noChangeArrowheads="1"/>
                        </wps:cNvSpPr>
                        <wps:spPr bwMode="auto">
                          <a:xfrm>
                            <a:off x="1982" y="1215"/>
                            <a:ext cx="9346"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BA6B68" w14:textId="77777777" w:rsidR="00EC6902" w:rsidRDefault="00EC6902"/>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68B94C" id="Group 21" o:spid="_x0000_s1026" style="position:absolute;margin-left:-22.05pt;margin-top:-28.9pt;width:486pt;height:837pt;z-index:251658240" coordorigin="2042,1215" coordsize="9360,16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">
              <v:group id="Group 11" o:spid="_x0000_s1027" style="position:absolute;left:2042;top:2095;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12" o:spid="_x0000_s1028"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strokeweight="1.5pt"/>
                <v:shape id="Freeform 13" o:spid="_x0000_s1029"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" path="m,l2760,e" strokeweight="1.5pt">
                  <v:path arrowok="t" o:connecttype="custom" o:connectlocs="0,0;9515,0" o:connectangles="0,0"/>
                </v:shape>
                <v:line id="Line 14" o:spid="_x0000_s1030"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strokeweight="1.5pt"/>
                <v:line id="Line 15" o:spid="_x0000_s1031"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strokeweight="1.5pt"/>
              </v:group>
              <v:group id="Group 20" o:spid="_x0000_s1032" style="position:absolute;left:2042;top:1215;width:9346;height:1628" coordorigin="1982,1215" coordsize="9346,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3" type="#_x0000_t75" alt="escudo linea papeleria" style="position:absolute;left:6162;top:1598;width:102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">
                  <v:imagedata r:id="rId2" o:title="escudo linea papeleria"/>
                </v:shape>
                <v:shapetype id="_x0000_t202" coordsize="21600,21600" o:spt="202" path="m,l,21600r21600,l21600,xe">
                  <v:stroke joinstyle="miter"/>
                  <v:path gradientshapeok="t" o:connecttype="rect"/>
                </v:shapetype>
                <v:shape id="Text Box 19" o:spid="_x0000_s1034" type="#_x0000_t202" style="position:absolute;left:1982;top:1215;width:93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1BBA6B68" w14:textId="77777777" w:rsidR="00EC6902" w:rsidRDefault="00EC6902"/>
                    </w:txbxContent>
                  </v:textbox>
                </v:shape>
              </v:group>
            </v:group>
          </w:pict>
        </mc:Fallback>
      </mc:AlternateContent>
    </w:r>
    <w:sdt>
      <w:sdtPr>
        <w:id w:val="958911860"/>
        <w:docPartObj>
          <w:docPartGallery w:val="Watermarks"/>
          <w:docPartUnique/>
        </w:docPartObj>
      </w:sdtPr>
      <w:sdtEndPr/>
      <w:sdtContent>
        <w:r w:rsidR="007D3E34">
          <w:pict w14:anchorId="0C929C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sdtContent>
    </w:sdt>
    <w:r>
      <w:rPr>
        <w:noProof/>
        <w:lang w:val="es-CO" w:eastAsia="es-CO"/>
      </w:rPr>
      <mc:AlternateContent>
        <mc:Choice Requires="wpg">
          <w:drawing>
            <wp:anchor distT="0" distB="0" distL="114300" distR="114300" simplePos="0" relativeHeight="251656192" behindDoc="0" locked="0" layoutInCell="1" allowOverlap="1" wp14:anchorId="6868B94C" wp14:editId="36798EF0">
              <wp:simplePos x="0" y="0"/>
              <wp:positionH relativeFrom="column">
                <wp:posOffset>-280035</wp:posOffset>
              </wp:positionH>
              <wp:positionV relativeFrom="paragraph">
                <wp:posOffset>-367030</wp:posOffset>
              </wp:positionV>
              <wp:extent cx="6172200" cy="10629900"/>
              <wp:effectExtent l="0" t="0" r="19050" b="1905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629900"/>
                        <a:chOff x="2042" y="1215"/>
                        <a:chExt cx="9360" cy="16043"/>
                      </a:xfrm>
                    </wpg:grpSpPr>
                    <wpg:grpSp>
                      <wpg:cNvPr id="2" name="Group 11"/>
                      <wpg:cNvGrpSpPr>
                        <a:grpSpLocks/>
                      </wpg:cNvGrpSpPr>
                      <wpg:grpSpPr bwMode="auto">
                        <a:xfrm>
                          <a:off x="2042" y="2095"/>
                          <a:ext cx="9360" cy="15163"/>
                          <a:chOff x="1906" y="2794"/>
                          <a:chExt cx="9515" cy="14637"/>
                        </a:xfrm>
                      </wpg:grpSpPr>
                      <wps:wsp>
                        <wps:cNvPr id="3" name="Line 1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4"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6"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7" name="Group 20"/>
                      <wpg:cNvGrpSpPr>
                        <a:grpSpLocks/>
                      </wpg:cNvGrpSpPr>
                      <wpg:grpSpPr bwMode="auto">
                        <a:xfrm>
                          <a:off x="2042" y="1215"/>
                          <a:ext cx="9346" cy="2220"/>
                          <a:chOff x="1982" y="1215"/>
                          <a:chExt cx="9346" cy="2220"/>
                        </a:xfrm>
                      </wpg:grpSpPr>
                      <pic:pic xmlns:pic="http://schemas.openxmlformats.org/drawingml/2006/picture">
                        <pic:nvPicPr>
                          <pic:cNvPr id="8" name="Picture 17"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9" name="Text Box 18"/>
                        <wps:cNvSpPr txBox="1">
                          <a:spLocks noChangeArrowheads="1"/>
                        </wps:cNvSpPr>
                        <wps:spPr bwMode="auto">
                          <a:xfrm>
                            <a:off x="1988" y="2895"/>
                            <a:ext cx="9340"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68B94E" w14:textId="782420EA" w:rsidR="00EC6902" w:rsidRPr="003B1FE3" w:rsidRDefault="00EC6902" w:rsidP="00002F11">
                              <w:pPr>
                                <w:jc w:val="center"/>
                                <w:rPr>
                                  <w:rFonts w:ascii="Arial" w:hAnsi="Arial" w:cs="Arial"/>
                                  <w:b/>
                                  <w:lang w:val="es-CO"/>
                                </w:rPr>
                              </w:pPr>
                              <w:r>
                                <w:rPr>
                                  <w:rFonts w:ascii="Arial" w:hAnsi="Arial" w:cs="Arial"/>
                                  <w:b/>
                                  <w:lang w:val="es-CO"/>
                                </w:rPr>
                                <w:t>DEPARTAMENTO ADMINISTRATIVO PARA LA PROSPERIDAD SOCIAL</w:t>
                              </w:r>
                            </w:p>
                          </w:txbxContent>
                        </wps:txbx>
                        <wps:bodyPr rot="0" vert="horz" wrap="square" lIns="91440" tIns="45720" rIns="91440" bIns="45720" anchor="t" anchorCtr="0" upright="1">
                          <a:noAutofit/>
                        </wps:bodyPr>
                      </wps:wsp>
                      <wps:wsp>
                        <wps:cNvPr id="10" name="Text Box 19"/>
                        <wps:cNvSpPr txBox="1">
                          <a:spLocks noChangeArrowheads="1"/>
                        </wps:cNvSpPr>
                        <wps:spPr bwMode="auto">
                          <a:xfrm>
                            <a:off x="1982" y="1215"/>
                            <a:ext cx="9346"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68B94F" w14:textId="77777777" w:rsidR="00EC6902" w:rsidRPr="00002F11" w:rsidRDefault="00EC6902" w:rsidP="00405286">
                              <w:pPr>
                                <w:jc w:val="center"/>
                                <w:rPr>
                                  <w:rFonts w:ascii="Arial" w:hAnsi="Arial" w:cs="Arial"/>
                                  <w:sz w:val="18"/>
                                  <w:szCs w:val="20"/>
                                  <w:lang w:val="es-ES_tradnl"/>
                                </w:rPr>
                              </w:pPr>
                              <w:r w:rsidRPr="00002F11">
                                <w:rPr>
                                  <w:rFonts w:ascii="Arial" w:hAnsi="Arial" w:cs="Arial"/>
                                  <w:b/>
                                  <w:sz w:val="18"/>
                                  <w:szCs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68B94C" id="_x0000_s1035" style="position:absolute;margin-left:-22.05pt;margin-top:-28.9pt;width:486pt;height:837pt;z-index:251656192" coordorigin="2042,1215" coordsize="9360,16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">
              <v:group id="Group 11" o:spid="_x0000_s1036" style="position:absolute;left:2042;top:2095;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12" o:spid="_x0000_s103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shape id="Freeform 13" o:spid="_x0000_s103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" path="m,l2760,e" strokeweight="1.5pt">
                  <v:path arrowok="t" o:connecttype="custom" o:connectlocs="0,0;9515,0" o:connectangles="0,0"/>
                </v:shape>
                <v:line id="Line 14" o:spid="_x0000_s103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15" o:spid="_x0000_s104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group id="Group 20" o:spid="_x0000_s1041" style="position:absolute;left:2042;top:1215;width:9346;height:2220" coordorigin="1982,1215" coordsize="934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17" o:spid="_x0000_s1042" type="#_x0000_t75" alt="escudo linea papeleria" style="position:absolute;left:6162;top:1598;width:102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">
                  <v:imagedata r:id="rId2" o:title="escudo linea papeleria"/>
                </v:shape>
                <v:shape id="Text Box 18" o:spid="_x0000_s1043" type="#_x0000_t202" style="position:absolute;left:1988;top:2895;width:9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868B94E" w14:textId="782420EA" w:rsidR="00EC6902" w:rsidRPr="003B1FE3" w:rsidRDefault="00EC6902" w:rsidP="00002F11">
                        <w:pPr>
                          <w:jc w:val="center"/>
                          <w:rPr>
                            <w:rFonts w:ascii="Arial" w:hAnsi="Arial" w:cs="Arial"/>
                            <w:b/>
                            <w:lang w:val="es-CO"/>
                          </w:rPr>
                        </w:pPr>
                        <w:r>
                          <w:rPr>
                            <w:rFonts w:ascii="Arial" w:hAnsi="Arial" w:cs="Arial"/>
                            <w:b/>
                            <w:lang w:val="es-CO"/>
                          </w:rPr>
                          <w:t>DEPARTAMENTO ADMINISTRATIVO PARA LA PROSPERIDAD SOCIAL</w:t>
                        </w:r>
                      </w:p>
                    </w:txbxContent>
                  </v:textbox>
                </v:shape>
                <v:shape id="Text Box 19" o:spid="_x0000_s1044" type="#_x0000_t202" style="position:absolute;left:1982;top:1215;width:93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868B94F" w14:textId="77777777" w:rsidR="00EC6902" w:rsidRPr="00002F11" w:rsidRDefault="00EC6902" w:rsidP="00405286">
                        <w:pPr>
                          <w:jc w:val="center"/>
                          <w:rPr>
                            <w:rFonts w:ascii="Arial" w:hAnsi="Arial" w:cs="Arial"/>
                            <w:sz w:val="18"/>
                            <w:szCs w:val="20"/>
                            <w:lang w:val="es-ES_tradnl"/>
                          </w:rPr>
                        </w:pPr>
                        <w:r w:rsidRPr="00002F11">
                          <w:rPr>
                            <w:rFonts w:ascii="Arial" w:hAnsi="Arial" w:cs="Arial"/>
                            <w:b/>
                            <w:sz w:val="18"/>
                            <w:szCs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7B74"/>
    <w:multiLevelType w:val="hybridMultilevel"/>
    <w:tmpl w:val="D938D8D0"/>
    <w:lvl w:ilvl="0" w:tplc="31D2ABCE">
      <w:start w:val="1"/>
      <w:numFmt w:val="bullet"/>
      <w:lvlText w:val="•"/>
      <w:lvlJc w:val="left"/>
      <w:pPr>
        <w:tabs>
          <w:tab w:val="num" w:pos="863"/>
        </w:tabs>
        <w:ind w:left="863" w:hanging="360"/>
      </w:pPr>
      <w:rPr>
        <w:rFonts w:ascii="Arial" w:hAnsi="Arial" w:hint="default"/>
      </w:rPr>
    </w:lvl>
    <w:lvl w:ilvl="1" w:tplc="9ECA186C" w:tentative="1">
      <w:start w:val="1"/>
      <w:numFmt w:val="bullet"/>
      <w:lvlText w:val="•"/>
      <w:lvlJc w:val="left"/>
      <w:pPr>
        <w:tabs>
          <w:tab w:val="num" w:pos="1583"/>
        </w:tabs>
        <w:ind w:left="1583" w:hanging="360"/>
      </w:pPr>
      <w:rPr>
        <w:rFonts w:ascii="Arial" w:hAnsi="Arial" w:hint="default"/>
      </w:rPr>
    </w:lvl>
    <w:lvl w:ilvl="2" w:tplc="6EF648F4" w:tentative="1">
      <w:start w:val="1"/>
      <w:numFmt w:val="bullet"/>
      <w:lvlText w:val="•"/>
      <w:lvlJc w:val="left"/>
      <w:pPr>
        <w:tabs>
          <w:tab w:val="num" w:pos="2303"/>
        </w:tabs>
        <w:ind w:left="2303" w:hanging="360"/>
      </w:pPr>
      <w:rPr>
        <w:rFonts w:ascii="Arial" w:hAnsi="Arial" w:hint="default"/>
      </w:rPr>
    </w:lvl>
    <w:lvl w:ilvl="3" w:tplc="30C43A36" w:tentative="1">
      <w:start w:val="1"/>
      <w:numFmt w:val="bullet"/>
      <w:lvlText w:val="•"/>
      <w:lvlJc w:val="left"/>
      <w:pPr>
        <w:tabs>
          <w:tab w:val="num" w:pos="3023"/>
        </w:tabs>
        <w:ind w:left="3023" w:hanging="360"/>
      </w:pPr>
      <w:rPr>
        <w:rFonts w:ascii="Arial" w:hAnsi="Arial" w:hint="default"/>
      </w:rPr>
    </w:lvl>
    <w:lvl w:ilvl="4" w:tplc="92729176" w:tentative="1">
      <w:start w:val="1"/>
      <w:numFmt w:val="bullet"/>
      <w:lvlText w:val="•"/>
      <w:lvlJc w:val="left"/>
      <w:pPr>
        <w:tabs>
          <w:tab w:val="num" w:pos="3743"/>
        </w:tabs>
        <w:ind w:left="3743" w:hanging="360"/>
      </w:pPr>
      <w:rPr>
        <w:rFonts w:ascii="Arial" w:hAnsi="Arial" w:hint="default"/>
      </w:rPr>
    </w:lvl>
    <w:lvl w:ilvl="5" w:tplc="CBA29C1E" w:tentative="1">
      <w:start w:val="1"/>
      <w:numFmt w:val="bullet"/>
      <w:lvlText w:val="•"/>
      <w:lvlJc w:val="left"/>
      <w:pPr>
        <w:tabs>
          <w:tab w:val="num" w:pos="4463"/>
        </w:tabs>
        <w:ind w:left="4463" w:hanging="360"/>
      </w:pPr>
      <w:rPr>
        <w:rFonts w:ascii="Arial" w:hAnsi="Arial" w:hint="default"/>
      </w:rPr>
    </w:lvl>
    <w:lvl w:ilvl="6" w:tplc="ADF4E15C" w:tentative="1">
      <w:start w:val="1"/>
      <w:numFmt w:val="bullet"/>
      <w:lvlText w:val="•"/>
      <w:lvlJc w:val="left"/>
      <w:pPr>
        <w:tabs>
          <w:tab w:val="num" w:pos="5183"/>
        </w:tabs>
        <w:ind w:left="5183" w:hanging="360"/>
      </w:pPr>
      <w:rPr>
        <w:rFonts w:ascii="Arial" w:hAnsi="Arial" w:hint="default"/>
      </w:rPr>
    </w:lvl>
    <w:lvl w:ilvl="7" w:tplc="0602C9C4" w:tentative="1">
      <w:start w:val="1"/>
      <w:numFmt w:val="bullet"/>
      <w:lvlText w:val="•"/>
      <w:lvlJc w:val="left"/>
      <w:pPr>
        <w:tabs>
          <w:tab w:val="num" w:pos="5903"/>
        </w:tabs>
        <w:ind w:left="5903" w:hanging="360"/>
      </w:pPr>
      <w:rPr>
        <w:rFonts w:ascii="Arial" w:hAnsi="Arial" w:hint="default"/>
      </w:rPr>
    </w:lvl>
    <w:lvl w:ilvl="8" w:tplc="E45E7250" w:tentative="1">
      <w:start w:val="1"/>
      <w:numFmt w:val="bullet"/>
      <w:lvlText w:val="•"/>
      <w:lvlJc w:val="left"/>
      <w:pPr>
        <w:tabs>
          <w:tab w:val="num" w:pos="6623"/>
        </w:tabs>
        <w:ind w:left="6623" w:hanging="360"/>
      </w:pPr>
      <w:rPr>
        <w:rFonts w:ascii="Arial" w:hAnsi="Arial" w:hint="default"/>
      </w:rPr>
    </w:lvl>
  </w:abstractNum>
  <w:abstractNum w:abstractNumId="1" w15:restartNumberingAfterBreak="0">
    <w:nsid w:val="03FF0865"/>
    <w:multiLevelType w:val="hybridMultilevel"/>
    <w:tmpl w:val="9BE8B4C2"/>
    <w:lvl w:ilvl="0" w:tplc="E2C42284">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F55A4A"/>
    <w:multiLevelType w:val="multilevel"/>
    <w:tmpl w:val="13F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B5CB3"/>
    <w:multiLevelType w:val="hybridMultilevel"/>
    <w:tmpl w:val="05BAF0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135612"/>
    <w:multiLevelType w:val="hybridMultilevel"/>
    <w:tmpl w:val="91CCE74C"/>
    <w:lvl w:ilvl="0" w:tplc="89F2AB28">
      <w:start w:val="1"/>
      <w:numFmt w:val="decimal"/>
      <w:lvlText w:val="%1."/>
      <w:lvlJc w:val="left"/>
      <w:pPr>
        <w:ind w:left="1081" w:hanging="372"/>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1DA16A1F"/>
    <w:multiLevelType w:val="multilevel"/>
    <w:tmpl w:val="C9C087A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201D20BD"/>
    <w:multiLevelType w:val="hybridMultilevel"/>
    <w:tmpl w:val="7C428B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D513E6"/>
    <w:multiLevelType w:val="hybridMultilevel"/>
    <w:tmpl w:val="4844E1F6"/>
    <w:lvl w:ilvl="0" w:tplc="50A4FC44">
      <w:start w:val="3"/>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F993D44"/>
    <w:multiLevelType w:val="hybridMultilevel"/>
    <w:tmpl w:val="1AD6D1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FE1111E"/>
    <w:multiLevelType w:val="hybridMultilevel"/>
    <w:tmpl w:val="73D29B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AE1E1B"/>
    <w:multiLevelType w:val="hybridMultilevel"/>
    <w:tmpl w:val="257A32BC"/>
    <w:lvl w:ilvl="0" w:tplc="10E0DE70">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1" w15:restartNumberingAfterBreak="0">
    <w:nsid w:val="3F393DF6"/>
    <w:multiLevelType w:val="hybridMultilevel"/>
    <w:tmpl w:val="A97698E6"/>
    <w:lvl w:ilvl="0" w:tplc="E2C422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042561D"/>
    <w:multiLevelType w:val="hybridMultilevel"/>
    <w:tmpl w:val="7C428B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C92488"/>
    <w:multiLevelType w:val="multilevel"/>
    <w:tmpl w:val="7F08F1F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4E513CB9"/>
    <w:multiLevelType w:val="hybridMultilevel"/>
    <w:tmpl w:val="4AEA751A"/>
    <w:lvl w:ilvl="0" w:tplc="C35E81D8">
      <w:start w:val="1"/>
      <w:numFmt w:val="decimal"/>
      <w:lvlText w:val="%1."/>
      <w:lvlJc w:val="left"/>
      <w:pPr>
        <w:ind w:left="6881"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7A2323E"/>
    <w:multiLevelType w:val="hybridMultilevel"/>
    <w:tmpl w:val="88A0DAD4"/>
    <w:lvl w:ilvl="0" w:tplc="0960E76A">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BC7929"/>
    <w:multiLevelType w:val="hybridMultilevel"/>
    <w:tmpl w:val="E5A45BFE"/>
    <w:lvl w:ilvl="0" w:tplc="5338F1E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7" w15:restartNumberingAfterBreak="0">
    <w:nsid w:val="64E7328F"/>
    <w:multiLevelType w:val="hybridMultilevel"/>
    <w:tmpl w:val="9E0259FA"/>
    <w:lvl w:ilvl="0" w:tplc="4782A8FE">
      <w:start w:val="1"/>
      <w:numFmt w:val="bullet"/>
      <w:lvlText w:val="•"/>
      <w:lvlJc w:val="left"/>
      <w:pPr>
        <w:tabs>
          <w:tab w:val="num" w:pos="720"/>
        </w:tabs>
        <w:ind w:left="720" w:hanging="360"/>
      </w:pPr>
      <w:rPr>
        <w:rFonts w:ascii="Arial" w:hAnsi="Arial" w:hint="default"/>
      </w:rPr>
    </w:lvl>
    <w:lvl w:ilvl="1" w:tplc="BB22B284" w:tentative="1">
      <w:start w:val="1"/>
      <w:numFmt w:val="bullet"/>
      <w:lvlText w:val="•"/>
      <w:lvlJc w:val="left"/>
      <w:pPr>
        <w:tabs>
          <w:tab w:val="num" w:pos="1440"/>
        </w:tabs>
        <w:ind w:left="1440" w:hanging="360"/>
      </w:pPr>
      <w:rPr>
        <w:rFonts w:ascii="Arial" w:hAnsi="Arial" w:hint="default"/>
      </w:rPr>
    </w:lvl>
    <w:lvl w:ilvl="2" w:tplc="135AC0F0" w:tentative="1">
      <w:start w:val="1"/>
      <w:numFmt w:val="bullet"/>
      <w:lvlText w:val="•"/>
      <w:lvlJc w:val="left"/>
      <w:pPr>
        <w:tabs>
          <w:tab w:val="num" w:pos="2160"/>
        </w:tabs>
        <w:ind w:left="2160" w:hanging="360"/>
      </w:pPr>
      <w:rPr>
        <w:rFonts w:ascii="Arial" w:hAnsi="Arial" w:hint="default"/>
      </w:rPr>
    </w:lvl>
    <w:lvl w:ilvl="3" w:tplc="6CD6C782" w:tentative="1">
      <w:start w:val="1"/>
      <w:numFmt w:val="bullet"/>
      <w:lvlText w:val="•"/>
      <w:lvlJc w:val="left"/>
      <w:pPr>
        <w:tabs>
          <w:tab w:val="num" w:pos="2880"/>
        </w:tabs>
        <w:ind w:left="2880" w:hanging="360"/>
      </w:pPr>
      <w:rPr>
        <w:rFonts w:ascii="Arial" w:hAnsi="Arial" w:hint="default"/>
      </w:rPr>
    </w:lvl>
    <w:lvl w:ilvl="4" w:tplc="485C8232" w:tentative="1">
      <w:start w:val="1"/>
      <w:numFmt w:val="bullet"/>
      <w:lvlText w:val="•"/>
      <w:lvlJc w:val="left"/>
      <w:pPr>
        <w:tabs>
          <w:tab w:val="num" w:pos="3600"/>
        </w:tabs>
        <w:ind w:left="3600" w:hanging="360"/>
      </w:pPr>
      <w:rPr>
        <w:rFonts w:ascii="Arial" w:hAnsi="Arial" w:hint="default"/>
      </w:rPr>
    </w:lvl>
    <w:lvl w:ilvl="5" w:tplc="5C7A3F56" w:tentative="1">
      <w:start w:val="1"/>
      <w:numFmt w:val="bullet"/>
      <w:lvlText w:val="•"/>
      <w:lvlJc w:val="left"/>
      <w:pPr>
        <w:tabs>
          <w:tab w:val="num" w:pos="4320"/>
        </w:tabs>
        <w:ind w:left="4320" w:hanging="360"/>
      </w:pPr>
      <w:rPr>
        <w:rFonts w:ascii="Arial" w:hAnsi="Arial" w:hint="default"/>
      </w:rPr>
    </w:lvl>
    <w:lvl w:ilvl="6" w:tplc="4FB65710" w:tentative="1">
      <w:start w:val="1"/>
      <w:numFmt w:val="bullet"/>
      <w:lvlText w:val="•"/>
      <w:lvlJc w:val="left"/>
      <w:pPr>
        <w:tabs>
          <w:tab w:val="num" w:pos="5040"/>
        </w:tabs>
        <w:ind w:left="5040" w:hanging="360"/>
      </w:pPr>
      <w:rPr>
        <w:rFonts w:ascii="Arial" w:hAnsi="Arial" w:hint="default"/>
      </w:rPr>
    </w:lvl>
    <w:lvl w:ilvl="7" w:tplc="53567B98" w:tentative="1">
      <w:start w:val="1"/>
      <w:numFmt w:val="bullet"/>
      <w:lvlText w:val="•"/>
      <w:lvlJc w:val="left"/>
      <w:pPr>
        <w:tabs>
          <w:tab w:val="num" w:pos="5760"/>
        </w:tabs>
        <w:ind w:left="5760" w:hanging="360"/>
      </w:pPr>
      <w:rPr>
        <w:rFonts w:ascii="Arial" w:hAnsi="Arial" w:hint="default"/>
      </w:rPr>
    </w:lvl>
    <w:lvl w:ilvl="8" w:tplc="DB087D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CF0A32"/>
    <w:multiLevelType w:val="hybridMultilevel"/>
    <w:tmpl w:val="851E52C0"/>
    <w:lvl w:ilvl="0" w:tplc="13BA144E">
      <w:start w:val="1"/>
      <w:numFmt w:val="bullet"/>
      <w:lvlText w:val="•"/>
      <w:lvlJc w:val="left"/>
      <w:pPr>
        <w:tabs>
          <w:tab w:val="num" w:pos="720"/>
        </w:tabs>
        <w:ind w:left="720" w:hanging="360"/>
      </w:pPr>
      <w:rPr>
        <w:rFonts w:ascii="Arial" w:hAnsi="Arial" w:hint="default"/>
      </w:rPr>
    </w:lvl>
    <w:lvl w:ilvl="1" w:tplc="32DED78E" w:tentative="1">
      <w:start w:val="1"/>
      <w:numFmt w:val="bullet"/>
      <w:lvlText w:val="•"/>
      <w:lvlJc w:val="left"/>
      <w:pPr>
        <w:tabs>
          <w:tab w:val="num" w:pos="1440"/>
        </w:tabs>
        <w:ind w:left="1440" w:hanging="360"/>
      </w:pPr>
      <w:rPr>
        <w:rFonts w:ascii="Arial" w:hAnsi="Arial" w:hint="default"/>
      </w:rPr>
    </w:lvl>
    <w:lvl w:ilvl="2" w:tplc="150A9390" w:tentative="1">
      <w:start w:val="1"/>
      <w:numFmt w:val="bullet"/>
      <w:lvlText w:val="•"/>
      <w:lvlJc w:val="left"/>
      <w:pPr>
        <w:tabs>
          <w:tab w:val="num" w:pos="2160"/>
        </w:tabs>
        <w:ind w:left="2160" w:hanging="360"/>
      </w:pPr>
      <w:rPr>
        <w:rFonts w:ascii="Arial" w:hAnsi="Arial" w:hint="default"/>
      </w:rPr>
    </w:lvl>
    <w:lvl w:ilvl="3" w:tplc="70E0DDF0" w:tentative="1">
      <w:start w:val="1"/>
      <w:numFmt w:val="bullet"/>
      <w:lvlText w:val="•"/>
      <w:lvlJc w:val="left"/>
      <w:pPr>
        <w:tabs>
          <w:tab w:val="num" w:pos="2880"/>
        </w:tabs>
        <w:ind w:left="2880" w:hanging="360"/>
      </w:pPr>
      <w:rPr>
        <w:rFonts w:ascii="Arial" w:hAnsi="Arial" w:hint="default"/>
      </w:rPr>
    </w:lvl>
    <w:lvl w:ilvl="4" w:tplc="E37220C6" w:tentative="1">
      <w:start w:val="1"/>
      <w:numFmt w:val="bullet"/>
      <w:lvlText w:val="•"/>
      <w:lvlJc w:val="left"/>
      <w:pPr>
        <w:tabs>
          <w:tab w:val="num" w:pos="3600"/>
        </w:tabs>
        <w:ind w:left="3600" w:hanging="360"/>
      </w:pPr>
      <w:rPr>
        <w:rFonts w:ascii="Arial" w:hAnsi="Arial" w:hint="default"/>
      </w:rPr>
    </w:lvl>
    <w:lvl w:ilvl="5" w:tplc="CF9E9B8A" w:tentative="1">
      <w:start w:val="1"/>
      <w:numFmt w:val="bullet"/>
      <w:lvlText w:val="•"/>
      <w:lvlJc w:val="left"/>
      <w:pPr>
        <w:tabs>
          <w:tab w:val="num" w:pos="4320"/>
        </w:tabs>
        <w:ind w:left="4320" w:hanging="360"/>
      </w:pPr>
      <w:rPr>
        <w:rFonts w:ascii="Arial" w:hAnsi="Arial" w:hint="default"/>
      </w:rPr>
    </w:lvl>
    <w:lvl w:ilvl="6" w:tplc="93F0C168" w:tentative="1">
      <w:start w:val="1"/>
      <w:numFmt w:val="bullet"/>
      <w:lvlText w:val="•"/>
      <w:lvlJc w:val="left"/>
      <w:pPr>
        <w:tabs>
          <w:tab w:val="num" w:pos="5040"/>
        </w:tabs>
        <w:ind w:left="5040" w:hanging="360"/>
      </w:pPr>
      <w:rPr>
        <w:rFonts w:ascii="Arial" w:hAnsi="Arial" w:hint="default"/>
      </w:rPr>
    </w:lvl>
    <w:lvl w:ilvl="7" w:tplc="5A40E432" w:tentative="1">
      <w:start w:val="1"/>
      <w:numFmt w:val="bullet"/>
      <w:lvlText w:val="•"/>
      <w:lvlJc w:val="left"/>
      <w:pPr>
        <w:tabs>
          <w:tab w:val="num" w:pos="5760"/>
        </w:tabs>
        <w:ind w:left="5760" w:hanging="360"/>
      </w:pPr>
      <w:rPr>
        <w:rFonts w:ascii="Arial" w:hAnsi="Arial" w:hint="default"/>
      </w:rPr>
    </w:lvl>
    <w:lvl w:ilvl="8" w:tplc="F5AC7A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3C569B"/>
    <w:multiLevelType w:val="hybridMultilevel"/>
    <w:tmpl w:val="96EEBBCA"/>
    <w:lvl w:ilvl="0" w:tplc="5338F1E8">
      <w:start w:val="1"/>
      <w:numFmt w:val="decimal"/>
      <w:lvlText w:val="%1."/>
      <w:lvlJc w:val="left"/>
      <w:pPr>
        <w:ind w:left="1778"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0" w15:restartNumberingAfterBreak="0">
    <w:nsid w:val="73486724"/>
    <w:multiLevelType w:val="hybridMultilevel"/>
    <w:tmpl w:val="5D561A96"/>
    <w:lvl w:ilvl="0" w:tplc="5396F9C2">
      <w:start w:val="1"/>
      <w:numFmt w:val="bullet"/>
      <w:lvlText w:val="•"/>
      <w:lvlJc w:val="left"/>
      <w:pPr>
        <w:tabs>
          <w:tab w:val="num" w:pos="720"/>
        </w:tabs>
        <w:ind w:left="720" w:hanging="360"/>
      </w:pPr>
      <w:rPr>
        <w:rFonts w:ascii="Arial" w:hAnsi="Arial" w:hint="default"/>
      </w:rPr>
    </w:lvl>
    <w:lvl w:ilvl="1" w:tplc="3A706920" w:tentative="1">
      <w:start w:val="1"/>
      <w:numFmt w:val="bullet"/>
      <w:lvlText w:val="•"/>
      <w:lvlJc w:val="left"/>
      <w:pPr>
        <w:tabs>
          <w:tab w:val="num" w:pos="1440"/>
        </w:tabs>
        <w:ind w:left="1440" w:hanging="360"/>
      </w:pPr>
      <w:rPr>
        <w:rFonts w:ascii="Arial" w:hAnsi="Arial" w:hint="default"/>
      </w:rPr>
    </w:lvl>
    <w:lvl w:ilvl="2" w:tplc="74E273B4" w:tentative="1">
      <w:start w:val="1"/>
      <w:numFmt w:val="bullet"/>
      <w:lvlText w:val="•"/>
      <w:lvlJc w:val="left"/>
      <w:pPr>
        <w:tabs>
          <w:tab w:val="num" w:pos="2160"/>
        </w:tabs>
        <w:ind w:left="2160" w:hanging="360"/>
      </w:pPr>
      <w:rPr>
        <w:rFonts w:ascii="Arial" w:hAnsi="Arial" w:hint="default"/>
      </w:rPr>
    </w:lvl>
    <w:lvl w:ilvl="3" w:tplc="3344192E" w:tentative="1">
      <w:start w:val="1"/>
      <w:numFmt w:val="bullet"/>
      <w:lvlText w:val="•"/>
      <w:lvlJc w:val="left"/>
      <w:pPr>
        <w:tabs>
          <w:tab w:val="num" w:pos="2880"/>
        </w:tabs>
        <w:ind w:left="2880" w:hanging="360"/>
      </w:pPr>
      <w:rPr>
        <w:rFonts w:ascii="Arial" w:hAnsi="Arial" w:hint="default"/>
      </w:rPr>
    </w:lvl>
    <w:lvl w:ilvl="4" w:tplc="429247FA" w:tentative="1">
      <w:start w:val="1"/>
      <w:numFmt w:val="bullet"/>
      <w:lvlText w:val="•"/>
      <w:lvlJc w:val="left"/>
      <w:pPr>
        <w:tabs>
          <w:tab w:val="num" w:pos="3600"/>
        </w:tabs>
        <w:ind w:left="3600" w:hanging="360"/>
      </w:pPr>
      <w:rPr>
        <w:rFonts w:ascii="Arial" w:hAnsi="Arial" w:hint="default"/>
      </w:rPr>
    </w:lvl>
    <w:lvl w:ilvl="5" w:tplc="CF569040" w:tentative="1">
      <w:start w:val="1"/>
      <w:numFmt w:val="bullet"/>
      <w:lvlText w:val="•"/>
      <w:lvlJc w:val="left"/>
      <w:pPr>
        <w:tabs>
          <w:tab w:val="num" w:pos="4320"/>
        </w:tabs>
        <w:ind w:left="4320" w:hanging="360"/>
      </w:pPr>
      <w:rPr>
        <w:rFonts w:ascii="Arial" w:hAnsi="Arial" w:hint="default"/>
      </w:rPr>
    </w:lvl>
    <w:lvl w:ilvl="6" w:tplc="942612A4" w:tentative="1">
      <w:start w:val="1"/>
      <w:numFmt w:val="bullet"/>
      <w:lvlText w:val="•"/>
      <w:lvlJc w:val="left"/>
      <w:pPr>
        <w:tabs>
          <w:tab w:val="num" w:pos="5040"/>
        </w:tabs>
        <w:ind w:left="5040" w:hanging="360"/>
      </w:pPr>
      <w:rPr>
        <w:rFonts w:ascii="Arial" w:hAnsi="Arial" w:hint="default"/>
      </w:rPr>
    </w:lvl>
    <w:lvl w:ilvl="7" w:tplc="6268AE3A" w:tentative="1">
      <w:start w:val="1"/>
      <w:numFmt w:val="bullet"/>
      <w:lvlText w:val="•"/>
      <w:lvlJc w:val="left"/>
      <w:pPr>
        <w:tabs>
          <w:tab w:val="num" w:pos="5760"/>
        </w:tabs>
        <w:ind w:left="5760" w:hanging="360"/>
      </w:pPr>
      <w:rPr>
        <w:rFonts w:ascii="Arial" w:hAnsi="Arial" w:hint="default"/>
      </w:rPr>
    </w:lvl>
    <w:lvl w:ilvl="8" w:tplc="989E848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7"/>
  </w:num>
  <w:num w:numId="3">
    <w:abstractNumId w:val="20"/>
  </w:num>
  <w:num w:numId="4">
    <w:abstractNumId w:val="18"/>
  </w:num>
  <w:num w:numId="5">
    <w:abstractNumId w:val="0"/>
  </w:num>
  <w:num w:numId="6">
    <w:abstractNumId w:val="12"/>
  </w:num>
  <w:num w:numId="7">
    <w:abstractNumId w:val="7"/>
  </w:num>
  <w:num w:numId="8">
    <w:abstractNumId w:val="3"/>
  </w:num>
  <w:num w:numId="9">
    <w:abstractNumId w:val="9"/>
  </w:num>
  <w:num w:numId="10">
    <w:abstractNumId w:val="6"/>
  </w:num>
  <w:num w:numId="11">
    <w:abstractNumId w:val="14"/>
  </w:num>
  <w:num w:numId="12">
    <w:abstractNumId w:val="16"/>
  </w:num>
  <w:num w:numId="13">
    <w:abstractNumId w:val="19"/>
  </w:num>
  <w:num w:numId="14">
    <w:abstractNumId w:val="4"/>
  </w:num>
  <w:num w:numId="15">
    <w:abstractNumId w:val="15"/>
  </w:num>
  <w:num w:numId="16">
    <w:abstractNumId w:val="8"/>
  </w:num>
  <w:num w:numId="17">
    <w:abstractNumId w:val="11"/>
  </w:num>
  <w:num w:numId="18">
    <w:abstractNumId w:val="1"/>
  </w:num>
  <w:num w:numId="19">
    <w:abstractNumId w:val="1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style="mso-position-vertical-relative:line" o:allowoverlap="f"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72"/>
    <w:rsid w:val="000004AF"/>
    <w:rsid w:val="00002B6E"/>
    <w:rsid w:val="00002F11"/>
    <w:rsid w:val="00004392"/>
    <w:rsid w:val="00005534"/>
    <w:rsid w:val="0002033B"/>
    <w:rsid w:val="000253D1"/>
    <w:rsid w:val="00026CE2"/>
    <w:rsid w:val="00031CAB"/>
    <w:rsid w:val="000355EB"/>
    <w:rsid w:val="00036465"/>
    <w:rsid w:val="0004175B"/>
    <w:rsid w:val="00041A51"/>
    <w:rsid w:val="00044AC6"/>
    <w:rsid w:val="000461B2"/>
    <w:rsid w:val="000466D1"/>
    <w:rsid w:val="000515D9"/>
    <w:rsid w:val="0005777A"/>
    <w:rsid w:val="0006157E"/>
    <w:rsid w:val="00070ED2"/>
    <w:rsid w:val="0008361F"/>
    <w:rsid w:val="000871B1"/>
    <w:rsid w:val="00092F1F"/>
    <w:rsid w:val="000947B4"/>
    <w:rsid w:val="0009598A"/>
    <w:rsid w:val="000A063F"/>
    <w:rsid w:val="000A3E49"/>
    <w:rsid w:val="000A42F4"/>
    <w:rsid w:val="000B3B7C"/>
    <w:rsid w:val="000B7537"/>
    <w:rsid w:val="000C0536"/>
    <w:rsid w:val="000D2CA0"/>
    <w:rsid w:val="000D4B1C"/>
    <w:rsid w:val="000D6BED"/>
    <w:rsid w:val="000D7BB0"/>
    <w:rsid w:val="000F2B9B"/>
    <w:rsid w:val="000F2E8C"/>
    <w:rsid w:val="000F5445"/>
    <w:rsid w:val="0010166A"/>
    <w:rsid w:val="00101A8F"/>
    <w:rsid w:val="001204BA"/>
    <w:rsid w:val="001222B9"/>
    <w:rsid w:val="00124680"/>
    <w:rsid w:val="001309F6"/>
    <w:rsid w:val="00133F5D"/>
    <w:rsid w:val="00136B53"/>
    <w:rsid w:val="00136F38"/>
    <w:rsid w:val="00137BA2"/>
    <w:rsid w:val="00153BCE"/>
    <w:rsid w:val="001607C8"/>
    <w:rsid w:val="00172057"/>
    <w:rsid w:val="00174D9B"/>
    <w:rsid w:val="00182FEF"/>
    <w:rsid w:val="00185088"/>
    <w:rsid w:val="0019015E"/>
    <w:rsid w:val="00193F6B"/>
    <w:rsid w:val="00195DF0"/>
    <w:rsid w:val="00196F5F"/>
    <w:rsid w:val="001A0F64"/>
    <w:rsid w:val="001A14B3"/>
    <w:rsid w:val="001A31B2"/>
    <w:rsid w:val="001B525A"/>
    <w:rsid w:val="001C3AD8"/>
    <w:rsid w:val="001C3DFB"/>
    <w:rsid w:val="001C715F"/>
    <w:rsid w:val="001D2AA7"/>
    <w:rsid w:val="001D3866"/>
    <w:rsid w:val="001D3D8D"/>
    <w:rsid w:val="001E15AD"/>
    <w:rsid w:val="001E459C"/>
    <w:rsid w:val="001E5A38"/>
    <w:rsid w:val="001F4E54"/>
    <w:rsid w:val="00202170"/>
    <w:rsid w:val="00207D2C"/>
    <w:rsid w:val="00215DCC"/>
    <w:rsid w:val="00222E55"/>
    <w:rsid w:val="00222F3B"/>
    <w:rsid w:val="0022607E"/>
    <w:rsid w:val="0024037E"/>
    <w:rsid w:val="00241164"/>
    <w:rsid w:val="0024127A"/>
    <w:rsid w:val="002420D2"/>
    <w:rsid w:val="0024366B"/>
    <w:rsid w:val="00243C4A"/>
    <w:rsid w:val="002467F4"/>
    <w:rsid w:val="002559AF"/>
    <w:rsid w:val="00255FF8"/>
    <w:rsid w:val="002615F2"/>
    <w:rsid w:val="002805FF"/>
    <w:rsid w:val="0028472C"/>
    <w:rsid w:val="00296D24"/>
    <w:rsid w:val="002A3F7D"/>
    <w:rsid w:val="002B5F72"/>
    <w:rsid w:val="002B6B91"/>
    <w:rsid w:val="002C5D8C"/>
    <w:rsid w:val="002D136C"/>
    <w:rsid w:val="002D453D"/>
    <w:rsid w:val="002D7DC2"/>
    <w:rsid w:val="002E150A"/>
    <w:rsid w:val="002E686B"/>
    <w:rsid w:val="002E6E50"/>
    <w:rsid w:val="002F4212"/>
    <w:rsid w:val="00300DBC"/>
    <w:rsid w:val="00302445"/>
    <w:rsid w:val="00303C6B"/>
    <w:rsid w:val="00306105"/>
    <w:rsid w:val="00310499"/>
    <w:rsid w:val="00311EAE"/>
    <w:rsid w:val="003131C9"/>
    <w:rsid w:val="0032177B"/>
    <w:rsid w:val="00321BAC"/>
    <w:rsid w:val="00323CC7"/>
    <w:rsid w:val="00325999"/>
    <w:rsid w:val="00327495"/>
    <w:rsid w:val="00327690"/>
    <w:rsid w:val="00330761"/>
    <w:rsid w:val="003317C8"/>
    <w:rsid w:val="0033439B"/>
    <w:rsid w:val="003343BD"/>
    <w:rsid w:val="00336069"/>
    <w:rsid w:val="00345122"/>
    <w:rsid w:val="00353E06"/>
    <w:rsid w:val="003847D4"/>
    <w:rsid w:val="00384B73"/>
    <w:rsid w:val="003927FD"/>
    <w:rsid w:val="00395B2C"/>
    <w:rsid w:val="00397AE1"/>
    <w:rsid w:val="003A4E05"/>
    <w:rsid w:val="003A63DE"/>
    <w:rsid w:val="003B1FE3"/>
    <w:rsid w:val="003B73FA"/>
    <w:rsid w:val="003C2892"/>
    <w:rsid w:val="003C3FAE"/>
    <w:rsid w:val="003C50EF"/>
    <w:rsid w:val="003D0C38"/>
    <w:rsid w:val="003D2197"/>
    <w:rsid w:val="003D3ED1"/>
    <w:rsid w:val="003D4D5A"/>
    <w:rsid w:val="003D5226"/>
    <w:rsid w:val="003D5D36"/>
    <w:rsid w:val="003F3631"/>
    <w:rsid w:val="003F4DFD"/>
    <w:rsid w:val="00401342"/>
    <w:rsid w:val="00403F29"/>
    <w:rsid w:val="00405286"/>
    <w:rsid w:val="004072C0"/>
    <w:rsid w:val="004110FE"/>
    <w:rsid w:val="00415717"/>
    <w:rsid w:val="00415F60"/>
    <w:rsid w:val="004279AA"/>
    <w:rsid w:val="00427DC5"/>
    <w:rsid w:val="004341D6"/>
    <w:rsid w:val="00434EF8"/>
    <w:rsid w:val="004357CA"/>
    <w:rsid w:val="0044177C"/>
    <w:rsid w:val="00443B30"/>
    <w:rsid w:val="00446477"/>
    <w:rsid w:val="00456F09"/>
    <w:rsid w:val="0046249A"/>
    <w:rsid w:val="00472E41"/>
    <w:rsid w:val="00473A8B"/>
    <w:rsid w:val="004743EE"/>
    <w:rsid w:val="00477591"/>
    <w:rsid w:val="004805EF"/>
    <w:rsid w:val="0048251E"/>
    <w:rsid w:val="004A4EB9"/>
    <w:rsid w:val="004A4EC3"/>
    <w:rsid w:val="004B1CB6"/>
    <w:rsid w:val="004B7CEB"/>
    <w:rsid w:val="004D1449"/>
    <w:rsid w:val="004E5781"/>
    <w:rsid w:val="004E5F90"/>
    <w:rsid w:val="004F251B"/>
    <w:rsid w:val="004F5AA3"/>
    <w:rsid w:val="004F6E7F"/>
    <w:rsid w:val="005047F7"/>
    <w:rsid w:val="005062E2"/>
    <w:rsid w:val="00510009"/>
    <w:rsid w:val="005103A8"/>
    <w:rsid w:val="0052060F"/>
    <w:rsid w:val="0052158D"/>
    <w:rsid w:val="00521F2C"/>
    <w:rsid w:val="005329E9"/>
    <w:rsid w:val="00540E1C"/>
    <w:rsid w:val="005500A2"/>
    <w:rsid w:val="0055636B"/>
    <w:rsid w:val="0056054F"/>
    <w:rsid w:val="0056267D"/>
    <w:rsid w:val="00573C77"/>
    <w:rsid w:val="00576287"/>
    <w:rsid w:val="00580B9E"/>
    <w:rsid w:val="005812B2"/>
    <w:rsid w:val="00584A00"/>
    <w:rsid w:val="005A4F86"/>
    <w:rsid w:val="005B0898"/>
    <w:rsid w:val="005B1060"/>
    <w:rsid w:val="005B2805"/>
    <w:rsid w:val="005B2E4F"/>
    <w:rsid w:val="005B2F83"/>
    <w:rsid w:val="005B4EF5"/>
    <w:rsid w:val="005C279F"/>
    <w:rsid w:val="005C2A4F"/>
    <w:rsid w:val="005C3340"/>
    <w:rsid w:val="005C41FD"/>
    <w:rsid w:val="005D2B66"/>
    <w:rsid w:val="005D5BD5"/>
    <w:rsid w:val="005E214E"/>
    <w:rsid w:val="005E2FD6"/>
    <w:rsid w:val="005E3EB0"/>
    <w:rsid w:val="005E511E"/>
    <w:rsid w:val="00601F27"/>
    <w:rsid w:val="00603A7F"/>
    <w:rsid w:val="006049FC"/>
    <w:rsid w:val="00610E30"/>
    <w:rsid w:val="00611CE3"/>
    <w:rsid w:val="00614AEF"/>
    <w:rsid w:val="00616C49"/>
    <w:rsid w:val="00624B74"/>
    <w:rsid w:val="00625EC7"/>
    <w:rsid w:val="00631576"/>
    <w:rsid w:val="00632510"/>
    <w:rsid w:val="00635F9D"/>
    <w:rsid w:val="0063620C"/>
    <w:rsid w:val="00643847"/>
    <w:rsid w:val="00644124"/>
    <w:rsid w:val="00653C22"/>
    <w:rsid w:val="0065422D"/>
    <w:rsid w:val="00655009"/>
    <w:rsid w:val="00656323"/>
    <w:rsid w:val="00656BE0"/>
    <w:rsid w:val="0066212E"/>
    <w:rsid w:val="0066269E"/>
    <w:rsid w:val="00676F96"/>
    <w:rsid w:val="00685398"/>
    <w:rsid w:val="006875B2"/>
    <w:rsid w:val="006902DF"/>
    <w:rsid w:val="006A0154"/>
    <w:rsid w:val="006A7021"/>
    <w:rsid w:val="006B2078"/>
    <w:rsid w:val="006B317D"/>
    <w:rsid w:val="006B68E6"/>
    <w:rsid w:val="006B6932"/>
    <w:rsid w:val="006B7A8D"/>
    <w:rsid w:val="006C4075"/>
    <w:rsid w:val="006C43E0"/>
    <w:rsid w:val="006C446C"/>
    <w:rsid w:val="006C6B71"/>
    <w:rsid w:val="006D062D"/>
    <w:rsid w:val="006D1D8B"/>
    <w:rsid w:val="006D5B36"/>
    <w:rsid w:val="006E0670"/>
    <w:rsid w:val="006E318C"/>
    <w:rsid w:val="006E49C1"/>
    <w:rsid w:val="006E5E72"/>
    <w:rsid w:val="006E6FD6"/>
    <w:rsid w:val="006F1061"/>
    <w:rsid w:val="006F5F01"/>
    <w:rsid w:val="0070443C"/>
    <w:rsid w:val="00706F93"/>
    <w:rsid w:val="007116E2"/>
    <w:rsid w:val="007161AF"/>
    <w:rsid w:val="007228B0"/>
    <w:rsid w:val="00723E62"/>
    <w:rsid w:val="00725EE4"/>
    <w:rsid w:val="007356A2"/>
    <w:rsid w:val="0074471F"/>
    <w:rsid w:val="00747BA3"/>
    <w:rsid w:val="00750075"/>
    <w:rsid w:val="00756F1E"/>
    <w:rsid w:val="00763D38"/>
    <w:rsid w:val="007644CD"/>
    <w:rsid w:val="00765918"/>
    <w:rsid w:val="00771713"/>
    <w:rsid w:val="00781383"/>
    <w:rsid w:val="00785070"/>
    <w:rsid w:val="00786F49"/>
    <w:rsid w:val="007900DC"/>
    <w:rsid w:val="00790A0B"/>
    <w:rsid w:val="00790FEB"/>
    <w:rsid w:val="0079425F"/>
    <w:rsid w:val="00797451"/>
    <w:rsid w:val="00797D34"/>
    <w:rsid w:val="00797DEA"/>
    <w:rsid w:val="00797FB8"/>
    <w:rsid w:val="007B1D4B"/>
    <w:rsid w:val="007B28BB"/>
    <w:rsid w:val="007B32AF"/>
    <w:rsid w:val="007B4FDE"/>
    <w:rsid w:val="007C72BA"/>
    <w:rsid w:val="007C7EBB"/>
    <w:rsid w:val="007D3E34"/>
    <w:rsid w:val="007D4439"/>
    <w:rsid w:val="007D4E26"/>
    <w:rsid w:val="007E1539"/>
    <w:rsid w:val="007E1C0B"/>
    <w:rsid w:val="007E6003"/>
    <w:rsid w:val="007F0A24"/>
    <w:rsid w:val="007F0FE3"/>
    <w:rsid w:val="007F24F1"/>
    <w:rsid w:val="007F695E"/>
    <w:rsid w:val="00801410"/>
    <w:rsid w:val="00804FCB"/>
    <w:rsid w:val="008052DA"/>
    <w:rsid w:val="00805A99"/>
    <w:rsid w:val="00805C70"/>
    <w:rsid w:val="008118DB"/>
    <w:rsid w:val="00814879"/>
    <w:rsid w:val="00822EB4"/>
    <w:rsid w:val="008244C6"/>
    <w:rsid w:val="00824709"/>
    <w:rsid w:val="00837741"/>
    <w:rsid w:val="008449EC"/>
    <w:rsid w:val="008516ED"/>
    <w:rsid w:val="00852B95"/>
    <w:rsid w:val="00854616"/>
    <w:rsid w:val="008548D1"/>
    <w:rsid w:val="008550F1"/>
    <w:rsid w:val="00857621"/>
    <w:rsid w:val="008620FD"/>
    <w:rsid w:val="00864A59"/>
    <w:rsid w:val="0086533A"/>
    <w:rsid w:val="008658D0"/>
    <w:rsid w:val="00873393"/>
    <w:rsid w:val="00874336"/>
    <w:rsid w:val="00874F04"/>
    <w:rsid w:val="008850B7"/>
    <w:rsid w:val="008A33BE"/>
    <w:rsid w:val="008A55EA"/>
    <w:rsid w:val="008B3F98"/>
    <w:rsid w:val="008C28EE"/>
    <w:rsid w:val="008C35E1"/>
    <w:rsid w:val="008C5174"/>
    <w:rsid w:val="008C6448"/>
    <w:rsid w:val="008C7570"/>
    <w:rsid w:val="008D3EA5"/>
    <w:rsid w:val="008E3A3C"/>
    <w:rsid w:val="008F1A52"/>
    <w:rsid w:val="008F40DB"/>
    <w:rsid w:val="009003B4"/>
    <w:rsid w:val="009008C8"/>
    <w:rsid w:val="00904879"/>
    <w:rsid w:val="009056E8"/>
    <w:rsid w:val="00932098"/>
    <w:rsid w:val="00933005"/>
    <w:rsid w:val="0093542A"/>
    <w:rsid w:val="00943A6D"/>
    <w:rsid w:val="009441FD"/>
    <w:rsid w:val="00946407"/>
    <w:rsid w:val="00947580"/>
    <w:rsid w:val="00951724"/>
    <w:rsid w:val="00951C0C"/>
    <w:rsid w:val="00953961"/>
    <w:rsid w:val="00960C4E"/>
    <w:rsid w:val="00961DF0"/>
    <w:rsid w:val="00971FD9"/>
    <w:rsid w:val="00972CB9"/>
    <w:rsid w:val="00975586"/>
    <w:rsid w:val="00981541"/>
    <w:rsid w:val="00981F32"/>
    <w:rsid w:val="00997DBA"/>
    <w:rsid w:val="009A0BB5"/>
    <w:rsid w:val="009A6502"/>
    <w:rsid w:val="009A7179"/>
    <w:rsid w:val="009B4E96"/>
    <w:rsid w:val="009B5C73"/>
    <w:rsid w:val="009B61FD"/>
    <w:rsid w:val="009C1DEC"/>
    <w:rsid w:val="009C57AF"/>
    <w:rsid w:val="009D7D3C"/>
    <w:rsid w:val="009E2549"/>
    <w:rsid w:val="009E38B4"/>
    <w:rsid w:val="009E44B1"/>
    <w:rsid w:val="009E6526"/>
    <w:rsid w:val="009F0748"/>
    <w:rsid w:val="009F09E4"/>
    <w:rsid w:val="009F61A1"/>
    <w:rsid w:val="009F69D2"/>
    <w:rsid w:val="009F6CF4"/>
    <w:rsid w:val="00A03486"/>
    <w:rsid w:val="00A10AE3"/>
    <w:rsid w:val="00A264C9"/>
    <w:rsid w:val="00A3511A"/>
    <w:rsid w:val="00A5759C"/>
    <w:rsid w:val="00A57F8B"/>
    <w:rsid w:val="00A61208"/>
    <w:rsid w:val="00A72BF0"/>
    <w:rsid w:val="00A758F0"/>
    <w:rsid w:val="00A81E0B"/>
    <w:rsid w:val="00A84084"/>
    <w:rsid w:val="00A8705A"/>
    <w:rsid w:val="00A90329"/>
    <w:rsid w:val="00A9039D"/>
    <w:rsid w:val="00A91C5C"/>
    <w:rsid w:val="00A924A4"/>
    <w:rsid w:val="00A94801"/>
    <w:rsid w:val="00AA082A"/>
    <w:rsid w:val="00AA597E"/>
    <w:rsid w:val="00AB193A"/>
    <w:rsid w:val="00AC0607"/>
    <w:rsid w:val="00AC35E7"/>
    <w:rsid w:val="00AC7672"/>
    <w:rsid w:val="00AD1DBF"/>
    <w:rsid w:val="00AD2EF1"/>
    <w:rsid w:val="00AD683D"/>
    <w:rsid w:val="00AD7A0F"/>
    <w:rsid w:val="00AE2B0F"/>
    <w:rsid w:val="00AE42CB"/>
    <w:rsid w:val="00AF1814"/>
    <w:rsid w:val="00AF4E8E"/>
    <w:rsid w:val="00AF5FB9"/>
    <w:rsid w:val="00B017B9"/>
    <w:rsid w:val="00B03D14"/>
    <w:rsid w:val="00B0471E"/>
    <w:rsid w:val="00B05C3B"/>
    <w:rsid w:val="00B10ECB"/>
    <w:rsid w:val="00B320FF"/>
    <w:rsid w:val="00B54219"/>
    <w:rsid w:val="00B56F03"/>
    <w:rsid w:val="00B653E1"/>
    <w:rsid w:val="00B65E68"/>
    <w:rsid w:val="00B7287E"/>
    <w:rsid w:val="00B74389"/>
    <w:rsid w:val="00B8100F"/>
    <w:rsid w:val="00B86791"/>
    <w:rsid w:val="00B86DA3"/>
    <w:rsid w:val="00B87744"/>
    <w:rsid w:val="00B93C52"/>
    <w:rsid w:val="00B96F87"/>
    <w:rsid w:val="00BB4406"/>
    <w:rsid w:val="00BB60EA"/>
    <w:rsid w:val="00BC44F3"/>
    <w:rsid w:val="00BC456E"/>
    <w:rsid w:val="00BC4EBE"/>
    <w:rsid w:val="00BC5900"/>
    <w:rsid w:val="00BC596C"/>
    <w:rsid w:val="00BD0CE0"/>
    <w:rsid w:val="00BD1335"/>
    <w:rsid w:val="00BD23FD"/>
    <w:rsid w:val="00BD2B1D"/>
    <w:rsid w:val="00BD40A8"/>
    <w:rsid w:val="00BE3D06"/>
    <w:rsid w:val="00BE6C2C"/>
    <w:rsid w:val="00BE71C0"/>
    <w:rsid w:val="00BF1C72"/>
    <w:rsid w:val="00BF1F63"/>
    <w:rsid w:val="00C01C34"/>
    <w:rsid w:val="00C0771E"/>
    <w:rsid w:val="00C104F6"/>
    <w:rsid w:val="00C25FC7"/>
    <w:rsid w:val="00C27F03"/>
    <w:rsid w:val="00C31376"/>
    <w:rsid w:val="00C31389"/>
    <w:rsid w:val="00C367F1"/>
    <w:rsid w:val="00C379AA"/>
    <w:rsid w:val="00C401A8"/>
    <w:rsid w:val="00C50BE2"/>
    <w:rsid w:val="00C538B3"/>
    <w:rsid w:val="00C574E1"/>
    <w:rsid w:val="00C6054A"/>
    <w:rsid w:val="00C61BC7"/>
    <w:rsid w:val="00C63891"/>
    <w:rsid w:val="00C63B5A"/>
    <w:rsid w:val="00C75102"/>
    <w:rsid w:val="00C75F98"/>
    <w:rsid w:val="00C82F8A"/>
    <w:rsid w:val="00C8585B"/>
    <w:rsid w:val="00C85F2B"/>
    <w:rsid w:val="00C86273"/>
    <w:rsid w:val="00C86C06"/>
    <w:rsid w:val="00C86F22"/>
    <w:rsid w:val="00C90694"/>
    <w:rsid w:val="00C91872"/>
    <w:rsid w:val="00CA1183"/>
    <w:rsid w:val="00CA4FC5"/>
    <w:rsid w:val="00CA6349"/>
    <w:rsid w:val="00CB5297"/>
    <w:rsid w:val="00CB59C0"/>
    <w:rsid w:val="00CB610C"/>
    <w:rsid w:val="00CB6C34"/>
    <w:rsid w:val="00CD07EA"/>
    <w:rsid w:val="00CD1257"/>
    <w:rsid w:val="00CD44AB"/>
    <w:rsid w:val="00CE2FB9"/>
    <w:rsid w:val="00CE5B94"/>
    <w:rsid w:val="00CE74DC"/>
    <w:rsid w:val="00CE7D40"/>
    <w:rsid w:val="00CF396D"/>
    <w:rsid w:val="00CF3ECF"/>
    <w:rsid w:val="00CF480E"/>
    <w:rsid w:val="00D01949"/>
    <w:rsid w:val="00D02592"/>
    <w:rsid w:val="00D10253"/>
    <w:rsid w:val="00D16B9E"/>
    <w:rsid w:val="00D34C8E"/>
    <w:rsid w:val="00D3620F"/>
    <w:rsid w:val="00D41069"/>
    <w:rsid w:val="00D43326"/>
    <w:rsid w:val="00D44828"/>
    <w:rsid w:val="00D53263"/>
    <w:rsid w:val="00D578D6"/>
    <w:rsid w:val="00D57F4B"/>
    <w:rsid w:val="00D635AC"/>
    <w:rsid w:val="00D6612A"/>
    <w:rsid w:val="00D6711C"/>
    <w:rsid w:val="00D81201"/>
    <w:rsid w:val="00D93F2A"/>
    <w:rsid w:val="00DA4CA9"/>
    <w:rsid w:val="00DA58AC"/>
    <w:rsid w:val="00DA6B7D"/>
    <w:rsid w:val="00DB5882"/>
    <w:rsid w:val="00DB7945"/>
    <w:rsid w:val="00DD4C86"/>
    <w:rsid w:val="00DF62FA"/>
    <w:rsid w:val="00E02A16"/>
    <w:rsid w:val="00E10635"/>
    <w:rsid w:val="00E1160E"/>
    <w:rsid w:val="00E13094"/>
    <w:rsid w:val="00E16D69"/>
    <w:rsid w:val="00E2007B"/>
    <w:rsid w:val="00E20CBF"/>
    <w:rsid w:val="00E22BA5"/>
    <w:rsid w:val="00E503CF"/>
    <w:rsid w:val="00E607E3"/>
    <w:rsid w:val="00E61B5B"/>
    <w:rsid w:val="00E74799"/>
    <w:rsid w:val="00E902AB"/>
    <w:rsid w:val="00E909F4"/>
    <w:rsid w:val="00E95BD8"/>
    <w:rsid w:val="00E96A76"/>
    <w:rsid w:val="00E96F26"/>
    <w:rsid w:val="00EA1F55"/>
    <w:rsid w:val="00EA474E"/>
    <w:rsid w:val="00EA77F2"/>
    <w:rsid w:val="00EB23D5"/>
    <w:rsid w:val="00EC0B03"/>
    <w:rsid w:val="00EC6902"/>
    <w:rsid w:val="00ED402D"/>
    <w:rsid w:val="00ED5170"/>
    <w:rsid w:val="00ED6542"/>
    <w:rsid w:val="00ED78F2"/>
    <w:rsid w:val="00EE12B5"/>
    <w:rsid w:val="00EE17DA"/>
    <w:rsid w:val="00EE268A"/>
    <w:rsid w:val="00EE3295"/>
    <w:rsid w:val="00EE4D14"/>
    <w:rsid w:val="00EF4EDB"/>
    <w:rsid w:val="00EF70F3"/>
    <w:rsid w:val="00F026E4"/>
    <w:rsid w:val="00F11127"/>
    <w:rsid w:val="00F13E73"/>
    <w:rsid w:val="00F16A3D"/>
    <w:rsid w:val="00F212C1"/>
    <w:rsid w:val="00F23650"/>
    <w:rsid w:val="00F2797E"/>
    <w:rsid w:val="00F30B75"/>
    <w:rsid w:val="00F321C3"/>
    <w:rsid w:val="00F34E5A"/>
    <w:rsid w:val="00F40F8C"/>
    <w:rsid w:val="00F45C61"/>
    <w:rsid w:val="00F52D6B"/>
    <w:rsid w:val="00F617CE"/>
    <w:rsid w:val="00F61952"/>
    <w:rsid w:val="00F710E9"/>
    <w:rsid w:val="00F76350"/>
    <w:rsid w:val="00F871CA"/>
    <w:rsid w:val="00F877DF"/>
    <w:rsid w:val="00F87DF4"/>
    <w:rsid w:val="00F92E6D"/>
    <w:rsid w:val="00F9614F"/>
    <w:rsid w:val="00F964D5"/>
    <w:rsid w:val="00F978D4"/>
    <w:rsid w:val="00FA421E"/>
    <w:rsid w:val="00FB043E"/>
    <w:rsid w:val="00FB0701"/>
    <w:rsid w:val="00FB18BD"/>
    <w:rsid w:val="00FB1D8A"/>
    <w:rsid w:val="00FB7C90"/>
    <w:rsid w:val="00FC03D0"/>
    <w:rsid w:val="00FC77DB"/>
    <w:rsid w:val="00FD21E2"/>
    <w:rsid w:val="00FD46A9"/>
    <w:rsid w:val="00FE0D91"/>
    <w:rsid w:val="00FE239D"/>
    <w:rsid w:val="00FE3750"/>
    <w:rsid w:val="00FE6BD4"/>
    <w:rsid w:val="00FF4A20"/>
    <w:rsid w:val="00FF72F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line" o:allowoverlap="f" fill="f" fillcolor="white" stroke="f">
      <v:fill color="white" on="f"/>
      <v:stroke on="f"/>
    </o:shapedefaults>
    <o:shapelayout v:ext="edit">
      <o:idmap v:ext="edit" data="1"/>
    </o:shapelayout>
  </w:shapeDefaults>
  <w:decimalSymbol w:val=","/>
  <w:listSeparator w:val=";"/>
  <w14:docId w14:val="6868B8EF"/>
  <w15:docId w15:val="{D59143F8-0559-437C-BB99-E82D9F0A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286"/>
    <w:rPr>
      <w:rFonts w:ascii="Arial Narrow" w:eastAsia="MS Mincho" w:hAnsi="Arial Narrow"/>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C279F"/>
    <w:pPr>
      <w:tabs>
        <w:tab w:val="center" w:pos="4252"/>
        <w:tab w:val="right" w:pos="8504"/>
      </w:tabs>
    </w:pPr>
  </w:style>
  <w:style w:type="paragraph" w:styleId="Piedepgina">
    <w:name w:val="footer"/>
    <w:basedOn w:val="Normal"/>
    <w:rsid w:val="005C279F"/>
    <w:pPr>
      <w:tabs>
        <w:tab w:val="center" w:pos="4252"/>
        <w:tab w:val="right" w:pos="8504"/>
      </w:tabs>
    </w:pPr>
  </w:style>
  <w:style w:type="paragraph" w:styleId="NormalWeb">
    <w:name w:val="Normal (Web)"/>
    <w:basedOn w:val="Normal"/>
    <w:uiPriority w:val="99"/>
    <w:rsid w:val="008244C6"/>
    <w:pPr>
      <w:spacing w:before="100" w:beforeAutospacing="1" w:after="100" w:afterAutospacing="1"/>
    </w:pPr>
    <w:rPr>
      <w:rFonts w:eastAsia="Times New Roman"/>
      <w:color w:val="000000"/>
      <w:lang w:val="en-US" w:eastAsia="en-US"/>
    </w:rPr>
  </w:style>
  <w:style w:type="table" w:styleId="Tablaconcuadrcula">
    <w:name w:val="Table Grid"/>
    <w:basedOn w:val="Tablanormal"/>
    <w:rsid w:val="002B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607C8"/>
  </w:style>
  <w:style w:type="paragraph" w:styleId="Textodeglobo">
    <w:name w:val="Balloon Text"/>
    <w:basedOn w:val="Normal"/>
    <w:semiHidden/>
    <w:rsid w:val="008A33BE"/>
    <w:rPr>
      <w:rFonts w:ascii="Tahoma" w:hAnsi="Tahoma" w:cs="Tahoma"/>
      <w:sz w:val="16"/>
      <w:szCs w:val="16"/>
    </w:rPr>
  </w:style>
  <w:style w:type="character" w:styleId="Refdecomentario">
    <w:name w:val="annotation reference"/>
    <w:basedOn w:val="Fuentedeprrafopredeter"/>
    <w:uiPriority w:val="99"/>
    <w:semiHidden/>
    <w:unhideWhenUsed/>
    <w:rsid w:val="00EF70F3"/>
    <w:rPr>
      <w:sz w:val="16"/>
      <w:szCs w:val="16"/>
    </w:rPr>
  </w:style>
  <w:style w:type="paragraph" w:styleId="Textocomentario">
    <w:name w:val="annotation text"/>
    <w:basedOn w:val="Normal"/>
    <w:link w:val="TextocomentarioCar"/>
    <w:uiPriority w:val="99"/>
    <w:unhideWhenUsed/>
    <w:rsid w:val="00EF70F3"/>
    <w:rPr>
      <w:sz w:val="20"/>
      <w:szCs w:val="20"/>
    </w:rPr>
  </w:style>
  <w:style w:type="character" w:customStyle="1" w:styleId="TextocomentarioCar">
    <w:name w:val="Texto comentario Car"/>
    <w:basedOn w:val="Fuentedeprrafopredeter"/>
    <w:link w:val="Textocomentario"/>
    <w:uiPriority w:val="99"/>
    <w:rsid w:val="00EF70F3"/>
    <w:rPr>
      <w:rFonts w:ascii="Arial Narrow" w:eastAsia="MS Mincho" w:hAnsi="Arial Narrow"/>
      <w:lang w:val="es-ES" w:eastAsia="es-ES"/>
    </w:rPr>
  </w:style>
  <w:style w:type="paragraph" w:styleId="Asuntodelcomentario">
    <w:name w:val="annotation subject"/>
    <w:basedOn w:val="Textocomentario"/>
    <w:next w:val="Textocomentario"/>
    <w:link w:val="AsuntodelcomentarioCar"/>
    <w:semiHidden/>
    <w:unhideWhenUsed/>
    <w:rsid w:val="00EF70F3"/>
    <w:rPr>
      <w:b/>
      <w:bCs/>
    </w:rPr>
  </w:style>
  <w:style w:type="character" w:customStyle="1" w:styleId="AsuntodelcomentarioCar">
    <w:name w:val="Asunto del comentario Car"/>
    <w:basedOn w:val="TextocomentarioCar"/>
    <w:link w:val="Asuntodelcomentario"/>
    <w:semiHidden/>
    <w:rsid w:val="00EF70F3"/>
    <w:rPr>
      <w:rFonts w:ascii="Arial Narrow" w:eastAsia="MS Mincho" w:hAnsi="Arial Narrow"/>
      <w:b/>
      <w:bCs/>
      <w:lang w:val="es-ES" w:eastAsia="es-ES"/>
    </w:rPr>
  </w:style>
  <w:style w:type="paragraph" w:styleId="Prrafodelista">
    <w:name w:val="List Paragraph"/>
    <w:basedOn w:val="Normal"/>
    <w:link w:val="PrrafodelistaCar"/>
    <w:uiPriority w:val="34"/>
    <w:qFormat/>
    <w:rsid w:val="00960C4E"/>
    <w:pPr>
      <w:ind w:left="720"/>
      <w:contextualSpacing/>
    </w:pPr>
  </w:style>
  <w:style w:type="character" w:styleId="nfasis">
    <w:name w:val="Emphasis"/>
    <w:basedOn w:val="Fuentedeprrafopredeter"/>
    <w:uiPriority w:val="20"/>
    <w:qFormat/>
    <w:rsid w:val="00747BA3"/>
    <w:rPr>
      <w:i/>
      <w:iCs/>
    </w:rPr>
  </w:style>
  <w:style w:type="paragraph" w:styleId="Revisin">
    <w:name w:val="Revision"/>
    <w:hidden/>
    <w:uiPriority w:val="99"/>
    <w:semiHidden/>
    <w:rsid w:val="000355EB"/>
    <w:rPr>
      <w:rFonts w:ascii="Arial Narrow" w:eastAsia="MS Mincho" w:hAnsi="Arial Narrow"/>
      <w:sz w:val="24"/>
      <w:szCs w:val="24"/>
      <w:lang w:val="es-ES" w:eastAsia="es-ES"/>
    </w:rPr>
  </w:style>
  <w:style w:type="paragraph" w:customStyle="1" w:styleId="Textoindependiente21">
    <w:name w:val="Texto independiente 21"/>
    <w:basedOn w:val="Normal"/>
    <w:rsid w:val="000355EB"/>
    <w:rPr>
      <w:rFonts w:ascii="Arial" w:eastAsia="Times New Roman" w:hAnsi="Arial"/>
      <w:b/>
      <w:szCs w:val="20"/>
    </w:rPr>
  </w:style>
  <w:style w:type="character" w:customStyle="1" w:styleId="no-style-override-1">
    <w:name w:val="no-style-override-1"/>
    <w:basedOn w:val="Fuentedeprrafopredeter"/>
    <w:rsid w:val="000355EB"/>
  </w:style>
  <w:style w:type="paragraph" w:styleId="Textonotapie">
    <w:name w:val="footnote text"/>
    <w:basedOn w:val="Normal"/>
    <w:link w:val="TextonotapieCar"/>
    <w:semiHidden/>
    <w:unhideWhenUsed/>
    <w:rsid w:val="009F61A1"/>
    <w:rPr>
      <w:sz w:val="20"/>
      <w:szCs w:val="20"/>
    </w:rPr>
  </w:style>
  <w:style w:type="character" w:customStyle="1" w:styleId="TextonotapieCar">
    <w:name w:val="Texto nota pie Car"/>
    <w:basedOn w:val="Fuentedeprrafopredeter"/>
    <w:link w:val="Textonotapie"/>
    <w:semiHidden/>
    <w:rsid w:val="009F61A1"/>
    <w:rPr>
      <w:rFonts w:ascii="Arial Narrow" w:eastAsia="MS Mincho" w:hAnsi="Arial Narrow"/>
      <w:lang w:val="es-ES" w:eastAsia="es-ES"/>
    </w:rPr>
  </w:style>
  <w:style w:type="character" w:styleId="Refdenotaalpie">
    <w:name w:val="footnote reference"/>
    <w:basedOn w:val="Fuentedeprrafopredeter"/>
    <w:semiHidden/>
    <w:unhideWhenUsed/>
    <w:rsid w:val="009F61A1"/>
    <w:rPr>
      <w:vertAlign w:val="superscript"/>
    </w:rPr>
  </w:style>
  <w:style w:type="character" w:styleId="Textoennegrita">
    <w:name w:val="Strong"/>
    <w:basedOn w:val="Fuentedeprrafopredeter"/>
    <w:uiPriority w:val="22"/>
    <w:qFormat/>
    <w:rsid w:val="002D7DC2"/>
    <w:rPr>
      <w:b/>
      <w:bCs/>
    </w:rPr>
  </w:style>
  <w:style w:type="character" w:customStyle="1" w:styleId="Ninguno">
    <w:name w:val="Ninguno"/>
    <w:rsid w:val="00A57F8B"/>
    <w:rPr>
      <w:lang w:val="es-ES_tradnl"/>
    </w:rPr>
  </w:style>
  <w:style w:type="paragraph" w:customStyle="1" w:styleId="Cuerpo">
    <w:name w:val="Cuerpo"/>
    <w:rsid w:val="00A57F8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14:textOutline w14:w="12700" w14:cap="flat" w14:cmpd="sng" w14:algn="ctr">
        <w14:noFill/>
        <w14:prstDash w14:val="solid"/>
        <w14:miter w14:lim="400000"/>
      </w14:textOutline>
    </w:rPr>
  </w:style>
  <w:style w:type="character" w:styleId="Hipervnculo">
    <w:name w:val="Hyperlink"/>
    <w:basedOn w:val="Fuentedeprrafopredeter"/>
    <w:unhideWhenUsed/>
    <w:rsid w:val="00765918"/>
    <w:rPr>
      <w:color w:val="0000FF" w:themeColor="hyperlink"/>
      <w:u w:val="single"/>
    </w:rPr>
  </w:style>
  <w:style w:type="character" w:styleId="Mencinsinresolver">
    <w:name w:val="Unresolved Mention"/>
    <w:basedOn w:val="Fuentedeprrafopredeter"/>
    <w:uiPriority w:val="99"/>
    <w:semiHidden/>
    <w:unhideWhenUsed/>
    <w:rsid w:val="00765918"/>
    <w:rPr>
      <w:color w:val="605E5C"/>
      <w:shd w:val="clear" w:color="auto" w:fill="E1DFDD"/>
    </w:rPr>
  </w:style>
  <w:style w:type="character" w:customStyle="1" w:styleId="PrrafodelistaCar">
    <w:name w:val="Párrafo de lista Car"/>
    <w:link w:val="Prrafodelista"/>
    <w:uiPriority w:val="34"/>
    <w:locked/>
    <w:rsid w:val="004B7CEB"/>
    <w:rPr>
      <w:rFonts w:ascii="Arial Narrow" w:eastAsia="MS Mincho" w:hAnsi="Arial Narro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7264">
      <w:bodyDiv w:val="1"/>
      <w:marLeft w:val="0"/>
      <w:marRight w:val="0"/>
      <w:marTop w:val="0"/>
      <w:marBottom w:val="0"/>
      <w:divBdr>
        <w:top w:val="none" w:sz="0" w:space="0" w:color="auto"/>
        <w:left w:val="none" w:sz="0" w:space="0" w:color="auto"/>
        <w:bottom w:val="none" w:sz="0" w:space="0" w:color="auto"/>
        <w:right w:val="none" w:sz="0" w:space="0" w:color="auto"/>
      </w:divBdr>
    </w:div>
    <w:div w:id="54203688">
      <w:bodyDiv w:val="1"/>
      <w:marLeft w:val="0"/>
      <w:marRight w:val="0"/>
      <w:marTop w:val="0"/>
      <w:marBottom w:val="0"/>
      <w:divBdr>
        <w:top w:val="none" w:sz="0" w:space="0" w:color="auto"/>
        <w:left w:val="none" w:sz="0" w:space="0" w:color="auto"/>
        <w:bottom w:val="none" w:sz="0" w:space="0" w:color="auto"/>
        <w:right w:val="none" w:sz="0" w:space="0" w:color="auto"/>
      </w:divBdr>
    </w:div>
    <w:div w:id="61221782">
      <w:bodyDiv w:val="1"/>
      <w:marLeft w:val="0"/>
      <w:marRight w:val="0"/>
      <w:marTop w:val="0"/>
      <w:marBottom w:val="0"/>
      <w:divBdr>
        <w:top w:val="none" w:sz="0" w:space="0" w:color="auto"/>
        <w:left w:val="none" w:sz="0" w:space="0" w:color="auto"/>
        <w:bottom w:val="none" w:sz="0" w:space="0" w:color="auto"/>
        <w:right w:val="none" w:sz="0" w:space="0" w:color="auto"/>
      </w:divBdr>
    </w:div>
    <w:div w:id="62724697">
      <w:bodyDiv w:val="1"/>
      <w:marLeft w:val="0"/>
      <w:marRight w:val="0"/>
      <w:marTop w:val="0"/>
      <w:marBottom w:val="0"/>
      <w:divBdr>
        <w:top w:val="none" w:sz="0" w:space="0" w:color="auto"/>
        <w:left w:val="none" w:sz="0" w:space="0" w:color="auto"/>
        <w:bottom w:val="none" w:sz="0" w:space="0" w:color="auto"/>
        <w:right w:val="none" w:sz="0" w:space="0" w:color="auto"/>
      </w:divBdr>
    </w:div>
    <w:div w:id="78912179">
      <w:bodyDiv w:val="1"/>
      <w:marLeft w:val="0"/>
      <w:marRight w:val="0"/>
      <w:marTop w:val="0"/>
      <w:marBottom w:val="0"/>
      <w:divBdr>
        <w:top w:val="none" w:sz="0" w:space="0" w:color="auto"/>
        <w:left w:val="none" w:sz="0" w:space="0" w:color="auto"/>
        <w:bottom w:val="none" w:sz="0" w:space="0" w:color="auto"/>
        <w:right w:val="none" w:sz="0" w:space="0" w:color="auto"/>
      </w:divBdr>
    </w:div>
    <w:div w:id="119351042">
      <w:bodyDiv w:val="1"/>
      <w:marLeft w:val="0"/>
      <w:marRight w:val="0"/>
      <w:marTop w:val="0"/>
      <w:marBottom w:val="0"/>
      <w:divBdr>
        <w:top w:val="none" w:sz="0" w:space="0" w:color="auto"/>
        <w:left w:val="none" w:sz="0" w:space="0" w:color="auto"/>
        <w:bottom w:val="none" w:sz="0" w:space="0" w:color="auto"/>
        <w:right w:val="none" w:sz="0" w:space="0" w:color="auto"/>
      </w:divBdr>
    </w:div>
    <w:div w:id="133564120">
      <w:bodyDiv w:val="1"/>
      <w:marLeft w:val="0"/>
      <w:marRight w:val="0"/>
      <w:marTop w:val="0"/>
      <w:marBottom w:val="0"/>
      <w:divBdr>
        <w:top w:val="none" w:sz="0" w:space="0" w:color="auto"/>
        <w:left w:val="none" w:sz="0" w:space="0" w:color="auto"/>
        <w:bottom w:val="none" w:sz="0" w:space="0" w:color="auto"/>
        <w:right w:val="none" w:sz="0" w:space="0" w:color="auto"/>
      </w:divBdr>
    </w:div>
    <w:div w:id="171455540">
      <w:bodyDiv w:val="1"/>
      <w:marLeft w:val="0"/>
      <w:marRight w:val="0"/>
      <w:marTop w:val="0"/>
      <w:marBottom w:val="0"/>
      <w:divBdr>
        <w:top w:val="none" w:sz="0" w:space="0" w:color="auto"/>
        <w:left w:val="none" w:sz="0" w:space="0" w:color="auto"/>
        <w:bottom w:val="none" w:sz="0" w:space="0" w:color="auto"/>
        <w:right w:val="none" w:sz="0" w:space="0" w:color="auto"/>
      </w:divBdr>
    </w:div>
    <w:div w:id="182791880">
      <w:bodyDiv w:val="1"/>
      <w:marLeft w:val="0"/>
      <w:marRight w:val="0"/>
      <w:marTop w:val="0"/>
      <w:marBottom w:val="0"/>
      <w:divBdr>
        <w:top w:val="none" w:sz="0" w:space="0" w:color="auto"/>
        <w:left w:val="none" w:sz="0" w:space="0" w:color="auto"/>
        <w:bottom w:val="none" w:sz="0" w:space="0" w:color="auto"/>
        <w:right w:val="none" w:sz="0" w:space="0" w:color="auto"/>
      </w:divBdr>
    </w:div>
    <w:div w:id="276108245">
      <w:bodyDiv w:val="1"/>
      <w:marLeft w:val="0"/>
      <w:marRight w:val="0"/>
      <w:marTop w:val="0"/>
      <w:marBottom w:val="0"/>
      <w:divBdr>
        <w:top w:val="none" w:sz="0" w:space="0" w:color="auto"/>
        <w:left w:val="none" w:sz="0" w:space="0" w:color="auto"/>
        <w:bottom w:val="none" w:sz="0" w:space="0" w:color="auto"/>
        <w:right w:val="none" w:sz="0" w:space="0" w:color="auto"/>
      </w:divBdr>
    </w:div>
    <w:div w:id="283925022">
      <w:bodyDiv w:val="1"/>
      <w:marLeft w:val="0"/>
      <w:marRight w:val="0"/>
      <w:marTop w:val="0"/>
      <w:marBottom w:val="0"/>
      <w:divBdr>
        <w:top w:val="none" w:sz="0" w:space="0" w:color="auto"/>
        <w:left w:val="none" w:sz="0" w:space="0" w:color="auto"/>
        <w:bottom w:val="none" w:sz="0" w:space="0" w:color="auto"/>
        <w:right w:val="none" w:sz="0" w:space="0" w:color="auto"/>
      </w:divBdr>
    </w:div>
    <w:div w:id="288752554">
      <w:bodyDiv w:val="1"/>
      <w:marLeft w:val="0"/>
      <w:marRight w:val="0"/>
      <w:marTop w:val="0"/>
      <w:marBottom w:val="0"/>
      <w:divBdr>
        <w:top w:val="none" w:sz="0" w:space="0" w:color="auto"/>
        <w:left w:val="none" w:sz="0" w:space="0" w:color="auto"/>
        <w:bottom w:val="none" w:sz="0" w:space="0" w:color="auto"/>
        <w:right w:val="none" w:sz="0" w:space="0" w:color="auto"/>
      </w:divBdr>
    </w:div>
    <w:div w:id="321011536">
      <w:bodyDiv w:val="1"/>
      <w:marLeft w:val="0"/>
      <w:marRight w:val="0"/>
      <w:marTop w:val="0"/>
      <w:marBottom w:val="0"/>
      <w:divBdr>
        <w:top w:val="none" w:sz="0" w:space="0" w:color="auto"/>
        <w:left w:val="none" w:sz="0" w:space="0" w:color="auto"/>
        <w:bottom w:val="none" w:sz="0" w:space="0" w:color="auto"/>
        <w:right w:val="none" w:sz="0" w:space="0" w:color="auto"/>
      </w:divBdr>
    </w:div>
    <w:div w:id="326830060">
      <w:bodyDiv w:val="1"/>
      <w:marLeft w:val="0"/>
      <w:marRight w:val="0"/>
      <w:marTop w:val="0"/>
      <w:marBottom w:val="0"/>
      <w:divBdr>
        <w:top w:val="none" w:sz="0" w:space="0" w:color="auto"/>
        <w:left w:val="none" w:sz="0" w:space="0" w:color="auto"/>
        <w:bottom w:val="none" w:sz="0" w:space="0" w:color="auto"/>
        <w:right w:val="none" w:sz="0" w:space="0" w:color="auto"/>
      </w:divBdr>
    </w:div>
    <w:div w:id="345795557">
      <w:bodyDiv w:val="1"/>
      <w:marLeft w:val="0"/>
      <w:marRight w:val="0"/>
      <w:marTop w:val="0"/>
      <w:marBottom w:val="0"/>
      <w:divBdr>
        <w:top w:val="none" w:sz="0" w:space="0" w:color="auto"/>
        <w:left w:val="none" w:sz="0" w:space="0" w:color="auto"/>
        <w:bottom w:val="none" w:sz="0" w:space="0" w:color="auto"/>
        <w:right w:val="none" w:sz="0" w:space="0" w:color="auto"/>
      </w:divBdr>
    </w:div>
    <w:div w:id="365107215">
      <w:bodyDiv w:val="1"/>
      <w:marLeft w:val="0"/>
      <w:marRight w:val="0"/>
      <w:marTop w:val="0"/>
      <w:marBottom w:val="0"/>
      <w:divBdr>
        <w:top w:val="none" w:sz="0" w:space="0" w:color="auto"/>
        <w:left w:val="none" w:sz="0" w:space="0" w:color="auto"/>
        <w:bottom w:val="none" w:sz="0" w:space="0" w:color="auto"/>
        <w:right w:val="none" w:sz="0" w:space="0" w:color="auto"/>
      </w:divBdr>
    </w:div>
    <w:div w:id="385761813">
      <w:bodyDiv w:val="1"/>
      <w:marLeft w:val="0"/>
      <w:marRight w:val="0"/>
      <w:marTop w:val="0"/>
      <w:marBottom w:val="0"/>
      <w:divBdr>
        <w:top w:val="none" w:sz="0" w:space="0" w:color="auto"/>
        <w:left w:val="none" w:sz="0" w:space="0" w:color="auto"/>
        <w:bottom w:val="none" w:sz="0" w:space="0" w:color="auto"/>
        <w:right w:val="none" w:sz="0" w:space="0" w:color="auto"/>
      </w:divBdr>
    </w:div>
    <w:div w:id="411312854">
      <w:bodyDiv w:val="1"/>
      <w:marLeft w:val="0"/>
      <w:marRight w:val="0"/>
      <w:marTop w:val="0"/>
      <w:marBottom w:val="0"/>
      <w:divBdr>
        <w:top w:val="none" w:sz="0" w:space="0" w:color="auto"/>
        <w:left w:val="none" w:sz="0" w:space="0" w:color="auto"/>
        <w:bottom w:val="none" w:sz="0" w:space="0" w:color="auto"/>
        <w:right w:val="none" w:sz="0" w:space="0" w:color="auto"/>
      </w:divBdr>
    </w:div>
    <w:div w:id="411315842">
      <w:bodyDiv w:val="1"/>
      <w:marLeft w:val="0"/>
      <w:marRight w:val="0"/>
      <w:marTop w:val="0"/>
      <w:marBottom w:val="0"/>
      <w:divBdr>
        <w:top w:val="none" w:sz="0" w:space="0" w:color="auto"/>
        <w:left w:val="none" w:sz="0" w:space="0" w:color="auto"/>
        <w:bottom w:val="none" w:sz="0" w:space="0" w:color="auto"/>
        <w:right w:val="none" w:sz="0" w:space="0" w:color="auto"/>
      </w:divBdr>
    </w:div>
    <w:div w:id="415521991">
      <w:bodyDiv w:val="1"/>
      <w:marLeft w:val="0"/>
      <w:marRight w:val="0"/>
      <w:marTop w:val="0"/>
      <w:marBottom w:val="0"/>
      <w:divBdr>
        <w:top w:val="none" w:sz="0" w:space="0" w:color="auto"/>
        <w:left w:val="none" w:sz="0" w:space="0" w:color="auto"/>
        <w:bottom w:val="none" w:sz="0" w:space="0" w:color="auto"/>
        <w:right w:val="none" w:sz="0" w:space="0" w:color="auto"/>
      </w:divBdr>
    </w:div>
    <w:div w:id="522325023">
      <w:bodyDiv w:val="1"/>
      <w:marLeft w:val="0"/>
      <w:marRight w:val="0"/>
      <w:marTop w:val="0"/>
      <w:marBottom w:val="0"/>
      <w:divBdr>
        <w:top w:val="none" w:sz="0" w:space="0" w:color="auto"/>
        <w:left w:val="none" w:sz="0" w:space="0" w:color="auto"/>
        <w:bottom w:val="none" w:sz="0" w:space="0" w:color="auto"/>
        <w:right w:val="none" w:sz="0" w:space="0" w:color="auto"/>
      </w:divBdr>
    </w:div>
    <w:div w:id="558710998">
      <w:bodyDiv w:val="1"/>
      <w:marLeft w:val="0"/>
      <w:marRight w:val="0"/>
      <w:marTop w:val="0"/>
      <w:marBottom w:val="0"/>
      <w:divBdr>
        <w:top w:val="none" w:sz="0" w:space="0" w:color="auto"/>
        <w:left w:val="none" w:sz="0" w:space="0" w:color="auto"/>
        <w:bottom w:val="none" w:sz="0" w:space="0" w:color="auto"/>
        <w:right w:val="none" w:sz="0" w:space="0" w:color="auto"/>
      </w:divBdr>
    </w:div>
    <w:div w:id="565264691">
      <w:bodyDiv w:val="1"/>
      <w:marLeft w:val="0"/>
      <w:marRight w:val="0"/>
      <w:marTop w:val="0"/>
      <w:marBottom w:val="0"/>
      <w:divBdr>
        <w:top w:val="none" w:sz="0" w:space="0" w:color="auto"/>
        <w:left w:val="none" w:sz="0" w:space="0" w:color="auto"/>
        <w:bottom w:val="none" w:sz="0" w:space="0" w:color="auto"/>
        <w:right w:val="none" w:sz="0" w:space="0" w:color="auto"/>
      </w:divBdr>
    </w:div>
    <w:div w:id="578905247">
      <w:bodyDiv w:val="1"/>
      <w:marLeft w:val="0"/>
      <w:marRight w:val="0"/>
      <w:marTop w:val="0"/>
      <w:marBottom w:val="0"/>
      <w:divBdr>
        <w:top w:val="none" w:sz="0" w:space="0" w:color="auto"/>
        <w:left w:val="none" w:sz="0" w:space="0" w:color="auto"/>
        <w:bottom w:val="none" w:sz="0" w:space="0" w:color="auto"/>
        <w:right w:val="none" w:sz="0" w:space="0" w:color="auto"/>
      </w:divBdr>
    </w:div>
    <w:div w:id="690764094">
      <w:bodyDiv w:val="1"/>
      <w:marLeft w:val="0"/>
      <w:marRight w:val="0"/>
      <w:marTop w:val="0"/>
      <w:marBottom w:val="0"/>
      <w:divBdr>
        <w:top w:val="none" w:sz="0" w:space="0" w:color="auto"/>
        <w:left w:val="none" w:sz="0" w:space="0" w:color="auto"/>
        <w:bottom w:val="none" w:sz="0" w:space="0" w:color="auto"/>
        <w:right w:val="none" w:sz="0" w:space="0" w:color="auto"/>
      </w:divBdr>
    </w:div>
    <w:div w:id="692728920">
      <w:bodyDiv w:val="1"/>
      <w:marLeft w:val="0"/>
      <w:marRight w:val="0"/>
      <w:marTop w:val="0"/>
      <w:marBottom w:val="0"/>
      <w:divBdr>
        <w:top w:val="none" w:sz="0" w:space="0" w:color="auto"/>
        <w:left w:val="none" w:sz="0" w:space="0" w:color="auto"/>
        <w:bottom w:val="none" w:sz="0" w:space="0" w:color="auto"/>
        <w:right w:val="none" w:sz="0" w:space="0" w:color="auto"/>
      </w:divBdr>
    </w:div>
    <w:div w:id="693964631">
      <w:bodyDiv w:val="1"/>
      <w:marLeft w:val="0"/>
      <w:marRight w:val="0"/>
      <w:marTop w:val="0"/>
      <w:marBottom w:val="0"/>
      <w:divBdr>
        <w:top w:val="none" w:sz="0" w:space="0" w:color="auto"/>
        <w:left w:val="none" w:sz="0" w:space="0" w:color="auto"/>
        <w:bottom w:val="none" w:sz="0" w:space="0" w:color="auto"/>
        <w:right w:val="none" w:sz="0" w:space="0" w:color="auto"/>
      </w:divBdr>
    </w:div>
    <w:div w:id="728383244">
      <w:bodyDiv w:val="1"/>
      <w:marLeft w:val="0"/>
      <w:marRight w:val="0"/>
      <w:marTop w:val="0"/>
      <w:marBottom w:val="0"/>
      <w:divBdr>
        <w:top w:val="none" w:sz="0" w:space="0" w:color="auto"/>
        <w:left w:val="none" w:sz="0" w:space="0" w:color="auto"/>
        <w:bottom w:val="none" w:sz="0" w:space="0" w:color="auto"/>
        <w:right w:val="none" w:sz="0" w:space="0" w:color="auto"/>
      </w:divBdr>
    </w:div>
    <w:div w:id="765855450">
      <w:bodyDiv w:val="1"/>
      <w:marLeft w:val="0"/>
      <w:marRight w:val="0"/>
      <w:marTop w:val="0"/>
      <w:marBottom w:val="0"/>
      <w:divBdr>
        <w:top w:val="none" w:sz="0" w:space="0" w:color="auto"/>
        <w:left w:val="none" w:sz="0" w:space="0" w:color="auto"/>
        <w:bottom w:val="none" w:sz="0" w:space="0" w:color="auto"/>
        <w:right w:val="none" w:sz="0" w:space="0" w:color="auto"/>
      </w:divBdr>
    </w:div>
    <w:div w:id="794297533">
      <w:bodyDiv w:val="1"/>
      <w:marLeft w:val="0"/>
      <w:marRight w:val="0"/>
      <w:marTop w:val="0"/>
      <w:marBottom w:val="0"/>
      <w:divBdr>
        <w:top w:val="none" w:sz="0" w:space="0" w:color="auto"/>
        <w:left w:val="none" w:sz="0" w:space="0" w:color="auto"/>
        <w:bottom w:val="none" w:sz="0" w:space="0" w:color="auto"/>
        <w:right w:val="none" w:sz="0" w:space="0" w:color="auto"/>
      </w:divBdr>
    </w:div>
    <w:div w:id="816800869">
      <w:bodyDiv w:val="1"/>
      <w:marLeft w:val="0"/>
      <w:marRight w:val="0"/>
      <w:marTop w:val="0"/>
      <w:marBottom w:val="0"/>
      <w:divBdr>
        <w:top w:val="none" w:sz="0" w:space="0" w:color="auto"/>
        <w:left w:val="none" w:sz="0" w:space="0" w:color="auto"/>
        <w:bottom w:val="none" w:sz="0" w:space="0" w:color="auto"/>
        <w:right w:val="none" w:sz="0" w:space="0" w:color="auto"/>
      </w:divBdr>
    </w:div>
    <w:div w:id="842862174">
      <w:bodyDiv w:val="1"/>
      <w:marLeft w:val="0"/>
      <w:marRight w:val="0"/>
      <w:marTop w:val="0"/>
      <w:marBottom w:val="0"/>
      <w:divBdr>
        <w:top w:val="none" w:sz="0" w:space="0" w:color="auto"/>
        <w:left w:val="none" w:sz="0" w:space="0" w:color="auto"/>
        <w:bottom w:val="none" w:sz="0" w:space="0" w:color="auto"/>
        <w:right w:val="none" w:sz="0" w:space="0" w:color="auto"/>
      </w:divBdr>
    </w:div>
    <w:div w:id="873733395">
      <w:bodyDiv w:val="1"/>
      <w:marLeft w:val="0"/>
      <w:marRight w:val="0"/>
      <w:marTop w:val="0"/>
      <w:marBottom w:val="0"/>
      <w:divBdr>
        <w:top w:val="none" w:sz="0" w:space="0" w:color="auto"/>
        <w:left w:val="none" w:sz="0" w:space="0" w:color="auto"/>
        <w:bottom w:val="none" w:sz="0" w:space="0" w:color="auto"/>
        <w:right w:val="none" w:sz="0" w:space="0" w:color="auto"/>
      </w:divBdr>
    </w:div>
    <w:div w:id="907348784">
      <w:bodyDiv w:val="1"/>
      <w:marLeft w:val="0"/>
      <w:marRight w:val="0"/>
      <w:marTop w:val="0"/>
      <w:marBottom w:val="0"/>
      <w:divBdr>
        <w:top w:val="none" w:sz="0" w:space="0" w:color="auto"/>
        <w:left w:val="none" w:sz="0" w:space="0" w:color="auto"/>
        <w:bottom w:val="none" w:sz="0" w:space="0" w:color="auto"/>
        <w:right w:val="none" w:sz="0" w:space="0" w:color="auto"/>
      </w:divBdr>
    </w:div>
    <w:div w:id="912280253">
      <w:bodyDiv w:val="1"/>
      <w:marLeft w:val="0"/>
      <w:marRight w:val="0"/>
      <w:marTop w:val="0"/>
      <w:marBottom w:val="0"/>
      <w:divBdr>
        <w:top w:val="none" w:sz="0" w:space="0" w:color="auto"/>
        <w:left w:val="none" w:sz="0" w:space="0" w:color="auto"/>
        <w:bottom w:val="none" w:sz="0" w:space="0" w:color="auto"/>
        <w:right w:val="none" w:sz="0" w:space="0" w:color="auto"/>
      </w:divBdr>
    </w:div>
    <w:div w:id="915165570">
      <w:bodyDiv w:val="1"/>
      <w:marLeft w:val="0"/>
      <w:marRight w:val="0"/>
      <w:marTop w:val="0"/>
      <w:marBottom w:val="0"/>
      <w:divBdr>
        <w:top w:val="none" w:sz="0" w:space="0" w:color="auto"/>
        <w:left w:val="none" w:sz="0" w:space="0" w:color="auto"/>
        <w:bottom w:val="none" w:sz="0" w:space="0" w:color="auto"/>
        <w:right w:val="none" w:sz="0" w:space="0" w:color="auto"/>
      </w:divBdr>
    </w:div>
    <w:div w:id="928973214">
      <w:bodyDiv w:val="1"/>
      <w:marLeft w:val="0"/>
      <w:marRight w:val="0"/>
      <w:marTop w:val="0"/>
      <w:marBottom w:val="0"/>
      <w:divBdr>
        <w:top w:val="none" w:sz="0" w:space="0" w:color="auto"/>
        <w:left w:val="none" w:sz="0" w:space="0" w:color="auto"/>
        <w:bottom w:val="none" w:sz="0" w:space="0" w:color="auto"/>
        <w:right w:val="none" w:sz="0" w:space="0" w:color="auto"/>
      </w:divBdr>
    </w:div>
    <w:div w:id="993069807">
      <w:bodyDiv w:val="1"/>
      <w:marLeft w:val="0"/>
      <w:marRight w:val="0"/>
      <w:marTop w:val="0"/>
      <w:marBottom w:val="0"/>
      <w:divBdr>
        <w:top w:val="none" w:sz="0" w:space="0" w:color="auto"/>
        <w:left w:val="none" w:sz="0" w:space="0" w:color="auto"/>
        <w:bottom w:val="none" w:sz="0" w:space="0" w:color="auto"/>
        <w:right w:val="none" w:sz="0" w:space="0" w:color="auto"/>
      </w:divBdr>
    </w:div>
    <w:div w:id="1089040471">
      <w:bodyDiv w:val="1"/>
      <w:marLeft w:val="0"/>
      <w:marRight w:val="0"/>
      <w:marTop w:val="0"/>
      <w:marBottom w:val="0"/>
      <w:divBdr>
        <w:top w:val="none" w:sz="0" w:space="0" w:color="auto"/>
        <w:left w:val="none" w:sz="0" w:space="0" w:color="auto"/>
        <w:bottom w:val="none" w:sz="0" w:space="0" w:color="auto"/>
        <w:right w:val="none" w:sz="0" w:space="0" w:color="auto"/>
      </w:divBdr>
      <w:divsChild>
        <w:div w:id="370764193">
          <w:marLeft w:val="360"/>
          <w:marRight w:val="0"/>
          <w:marTop w:val="200"/>
          <w:marBottom w:val="0"/>
          <w:divBdr>
            <w:top w:val="none" w:sz="0" w:space="0" w:color="auto"/>
            <w:left w:val="none" w:sz="0" w:space="0" w:color="auto"/>
            <w:bottom w:val="none" w:sz="0" w:space="0" w:color="auto"/>
            <w:right w:val="none" w:sz="0" w:space="0" w:color="auto"/>
          </w:divBdr>
        </w:div>
        <w:div w:id="602956553">
          <w:marLeft w:val="360"/>
          <w:marRight w:val="0"/>
          <w:marTop w:val="200"/>
          <w:marBottom w:val="0"/>
          <w:divBdr>
            <w:top w:val="none" w:sz="0" w:space="0" w:color="auto"/>
            <w:left w:val="none" w:sz="0" w:space="0" w:color="auto"/>
            <w:bottom w:val="none" w:sz="0" w:space="0" w:color="auto"/>
            <w:right w:val="none" w:sz="0" w:space="0" w:color="auto"/>
          </w:divBdr>
        </w:div>
        <w:div w:id="1274170207">
          <w:marLeft w:val="360"/>
          <w:marRight w:val="0"/>
          <w:marTop w:val="200"/>
          <w:marBottom w:val="0"/>
          <w:divBdr>
            <w:top w:val="none" w:sz="0" w:space="0" w:color="auto"/>
            <w:left w:val="none" w:sz="0" w:space="0" w:color="auto"/>
            <w:bottom w:val="none" w:sz="0" w:space="0" w:color="auto"/>
            <w:right w:val="none" w:sz="0" w:space="0" w:color="auto"/>
          </w:divBdr>
        </w:div>
        <w:div w:id="1696612503">
          <w:marLeft w:val="360"/>
          <w:marRight w:val="0"/>
          <w:marTop w:val="200"/>
          <w:marBottom w:val="0"/>
          <w:divBdr>
            <w:top w:val="none" w:sz="0" w:space="0" w:color="auto"/>
            <w:left w:val="none" w:sz="0" w:space="0" w:color="auto"/>
            <w:bottom w:val="none" w:sz="0" w:space="0" w:color="auto"/>
            <w:right w:val="none" w:sz="0" w:space="0" w:color="auto"/>
          </w:divBdr>
        </w:div>
        <w:div w:id="39328294">
          <w:marLeft w:val="360"/>
          <w:marRight w:val="0"/>
          <w:marTop w:val="200"/>
          <w:marBottom w:val="0"/>
          <w:divBdr>
            <w:top w:val="none" w:sz="0" w:space="0" w:color="auto"/>
            <w:left w:val="none" w:sz="0" w:space="0" w:color="auto"/>
            <w:bottom w:val="none" w:sz="0" w:space="0" w:color="auto"/>
            <w:right w:val="none" w:sz="0" w:space="0" w:color="auto"/>
          </w:divBdr>
        </w:div>
      </w:divsChild>
    </w:div>
    <w:div w:id="1105468470">
      <w:bodyDiv w:val="1"/>
      <w:marLeft w:val="0"/>
      <w:marRight w:val="0"/>
      <w:marTop w:val="0"/>
      <w:marBottom w:val="0"/>
      <w:divBdr>
        <w:top w:val="none" w:sz="0" w:space="0" w:color="auto"/>
        <w:left w:val="none" w:sz="0" w:space="0" w:color="auto"/>
        <w:bottom w:val="none" w:sz="0" w:space="0" w:color="auto"/>
        <w:right w:val="none" w:sz="0" w:space="0" w:color="auto"/>
      </w:divBdr>
    </w:div>
    <w:div w:id="1116175553">
      <w:bodyDiv w:val="1"/>
      <w:marLeft w:val="0"/>
      <w:marRight w:val="0"/>
      <w:marTop w:val="0"/>
      <w:marBottom w:val="0"/>
      <w:divBdr>
        <w:top w:val="none" w:sz="0" w:space="0" w:color="auto"/>
        <w:left w:val="none" w:sz="0" w:space="0" w:color="auto"/>
        <w:bottom w:val="none" w:sz="0" w:space="0" w:color="auto"/>
        <w:right w:val="none" w:sz="0" w:space="0" w:color="auto"/>
      </w:divBdr>
    </w:div>
    <w:div w:id="1130367149">
      <w:bodyDiv w:val="1"/>
      <w:marLeft w:val="0"/>
      <w:marRight w:val="0"/>
      <w:marTop w:val="0"/>
      <w:marBottom w:val="0"/>
      <w:divBdr>
        <w:top w:val="none" w:sz="0" w:space="0" w:color="auto"/>
        <w:left w:val="none" w:sz="0" w:space="0" w:color="auto"/>
        <w:bottom w:val="none" w:sz="0" w:space="0" w:color="auto"/>
        <w:right w:val="none" w:sz="0" w:space="0" w:color="auto"/>
      </w:divBdr>
    </w:div>
    <w:div w:id="1139491926">
      <w:bodyDiv w:val="1"/>
      <w:marLeft w:val="0"/>
      <w:marRight w:val="0"/>
      <w:marTop w:val="0"/>
      <w:marBottom w:val="0"/>
      <w:divBdr>
        <w:top w:val="none" w:sz="0" w:space="0" w:color="auto"/>
        <w:left w:val="none" w:sz="0" w:space="0" w:color="auto"/>
        <w:bottom w:val="none" w:sz="0" w:space="0" w:color="auto"/>
        <w:right w:val="none" w:sz="0" w:space="0" w:color="auto"/>
      </w:divBdr>
    </w:div>
    <w:div w:id="1150438005">
      <w:bodyDiv w:val="1"/>
      <w:marLeft w:val="0"/>
      <w:marRight w:val="0"/>
      <w:marTop w:val="0"/>
      <w:marBottom w:val="0"/>
      <w:divBdr>
        <w:top w:val="none" w:sz="0" w:space="0" w:color="auto"/>
        <w:left w:val="none" w:sz="0" w:space="0" w:color="auto"/>
        <w:bottom w:val="none" w:sz="0" w:space="0" w:color="auto"/>
        <w:right w:val="none" w:sz="0" w:space="0" w:color="auto"/>
      </w:divBdr>
    </w:div>
    <w:div w:id="1164399833">
      <w:bodyDiv w:val="1"/>
      <w:marLeft w:val="0"/>
      <w:marRight w:val="0"/>
      <w:marTop w:val="0"/>
      <w:marBottom w:val="0"/>
      <w:divBdr>
        <w:top w:val="none" w:sz="0" w:space="0" w:color="auto"/>
        <w:left w:val="none" w:sz="0" w:space="0" w:color="auto"/>
        <w:bottom w:val="none" w:sz="0" w:space="0" w:color="auto"/>
        <w:right w:val="none" w:sz="0" w:space="0" w:color="auto"/>
      </w:divBdr>
    </w:div>
    <w:div w:id="1174027859">
      <w:bodyDiv w:val="1"/>
      <w:marLeft w:val="0"/>
      <w:marRight w:val="0"/>
      <w:marTop w:val="0"/>
      <w:marBottom w:val="0"/>
      <w:divBdr>
        <w:top w:val="none" w:sz="0" w:space="0" w:color="auto"/>
        <w:left w:val="none" w:sz="0" w:space="0" w:color="auto"/>
        <w:bottom w:val="none" w:sz="0" w:space="0" w:color="auto"/>
        <w:right w:val="none" w:sz="0" w:space="0" w:color="auto"/>
      </w:divBdr>
    </w:div>
    <w:div w:id="1185291348">
      <w:bodyDiv w:val="1"/>
      <w:marLeft w:val="0"/>
      <w:marRight w:val="0"/>
      <w:marTop w:val="0"/>
      <w:marBottom w:val="0"/>
      <w:divBdr>
        <w:top w:val="none" w:sz="0" w:space="0" w:color="auto"/>
        <w:left w:val="none" w:sz="0" w:space="0" w:color="auto"/>
        <w:bottom w:val="none" w:sz="0" w:space="0" w:color="auto"/>
        <w:right w:val="none" w:sz="0" w:space="0" w:color="auto"/>
      </w:divBdr>
    </w:div>
    <w:div w:id="1191380949">
      <w:bodyDiv w:val="1"/>
      <w:marLeft w:val="0"/>
      <w:marRight w:val="0"/>
      <w:marTop w:val="0"/>
      <w:marBottom w:val="0"/>
      <w:divBdr>
        <w:top w:val="none" w:sz="0" w:space="0" w:color="auto"/>
        <w:left w:val="none" w:sz="0" w:space="0" w:color="auto"/>
        <w:bottom w:val="none" w:sz="0" w:space="0" w:color="auto"/>
        <w:right w:val="none" w:sz="0" w:space="0" w:color="auto"/>
      </w:divBdr>
    </w:div>
    <w:div w:id="1194078098">
      <w:bodyDiv w:val="1"/>
      <w:marLeft w:val="0"/>
      <w:marRight w:val="0"/>
      <w:marTop w:val="0"/>
      <w:marBottom w:val="0"/>
      <w:divBdr>
        <w:top w:val="none" w:sz="0" w:space="0" w:color="auto"/>
        <w:left w:val="none" w:sz="0" w:space="0" w:color="auto"/>
        <w:bottom w:val="none" w:sz="0" w:space="0" w:color="auto"/>
        <w:right w:val="none" w:sz="0" w:space="0" w:color="auto"/>
      </w:divBdr>
      <w:divsChild>
        <w:div w:id="635186511">
          <w:marLeft w:val="0"/>
          <w:marRight w:val="0"/>
          <w:marTop w:val="0"/>
          <w:marBottom w:val="0"/>
          <w:divBdr>
            <w:top w:val="none" w:sz="0" w:space="0" w:color="auto"/>
            <w:left w:val="none" w:sz="0" w:space="0" w:color="auto"/>
            <w:bottom w:val="none" w:sz="0" w:space="0" w:color="auto"/>
            <w:right w:val="none" w:sz="0" w:space="0" w:color="auto"/>
          </w:divBdr>
        </w:div>
      </w:divsChild>
    </w:div>
    <w:div w:id="1215316468">
      <w:bodyDiv w:val="1"/>
      <w:marLeft w:val="0"/>
      <w:marRight w:val="0"/>
      <w:marTop w:val="0"/>
      <w:marBottom w:val="0"/>
      <w:divBdr>
        <w:top w:val="none" w:sz="0" w:space="0" w:color="auto"/>
        <w:left w:val="none" w:sz="0" w:space="0" w:color="auto"/>
        <w:bottom w:val="none" w:sz="0" w:space="0" w:color="auto"/>
        <w:right w:val="none" w:sz="0" w:space="0" w:color="auto"/>
      </w:divBdr>
    </w:div>
    <w:div w:id="1216359227">
      <w:bodyDiv w:val="1"/>
      <w:marLeft w:val="0"/>
      <w:marRight w:val="0"/>
      <w:marTop w:val="0"/>
      <w:marBottom w:val="0"/>
      <w:divBdr>
        <w:top w:val="none" w:sz="0" w:space="0" w:color="auto"/>
        <w:left w:val="none" w:sz="0" w:space="0" w:color="auto"/>
        <w:bottom w:val="none" w:sz="0" w:space="0" w:color="auto"/>
        <w:right w:val="none" w:sz="0" w:space="0" w:color="auto"/>
      </w:divBdr>
    </w:div>
    <w:div w:id="1227565086">
      <w:bodyDiv w:val="1"/>
      <w:marLeft w:val="0"/>
      <w:marRight w:val="0"/>
      <w:marTop w:val="0"/>
      <w:marBottom w:val="0"/>
      <w:divBdr>
        <w:top w:val="none" w:sz="0" w:space="0" w:color="auto"/>
        <w:left w:val="none" w:sz="0" w:space="0" w:color="auto"/>
        <w:bottom w:val="none" w:sz="0" w:space="0" w:color="auto"/>
        <w:right w:val="none" w:sz="0" w:space="0" w:color="auto"/>
      </w:divBdr>
    </w:div>
    <w:div w:id="1251894444">
      <w:bodyDiv w:val="1"/>
      <w:marLeft w:val="0"/>
      <w:marRight w:val="0"/>
      <w:marTop w:val="0"/>
      <w:marBottom w:val="0"/>
      <w:divBdr>
        <w:top w:val="none" w:sz="0" w:space="0" w:color="auto"/>
        <w:left w:val="none" w:sz="0" w:space="0" w:color="auto"/>
        <w:bottom w:val="none" w:sz="0" w:space="0" w:color="auto"/>
        <w:right w:val="none" w:sz="0" w:space="0" w:color="auto"/>
      </w:divBdr>
    </w:div>
    <w:div w:id="1279675629">
      <w:bodyDiv w:val="1"/>
      <w:marLeft w:val="0"/>
      <w:marRight w:val="0"/>
      <w:marTop w:val="0"/>
      <w:marBottom w:val="0"/>
      <w:divBdr>
        <w:top w:val="none" w:sz="0" w:space="0" w:color="auto"/>
        <w:left w:val="none" w:sz="0" w:space="0" w:color="auto"/>
        <w:bottom w:val="none" w:sz="0" w:space="0" w:color="auto"/>
        <w:right w:val="none" w:sz="0" w:space="0" w:color="auto"/>
      </w:divBdr>
    </w:div>
    <w:div w:id="1306204087">
      <w:bodyDiv w:val="1"/>
      <w:marLeft w:val="0"/>
      <w:marRight w:val="0"/>
      <w:marTop w:val="0"/>
      <w:marBottom w:val="0"/>
      <w:divBdr>
        <w:top w:val="none" w:sz="0" w:space="0" w:color="auto"/>
        <w:left w:val="none" w:sz="0" w:space="0" w:color="auto"/>
        <w:bottom w:val="none" w:sz="0" w:space="0" w:color="auto"/>
        <w:right w:val="none" w:sz="0" w:space="0" w:color="auto"/>
      </w:divBdr>
    </w:div>
    <w:div w:id="1368529692">
      <w:bodyDiv w:val="1"/>
      <w:marLeft w:val="0"/>
      <w:marRight w:val="0"/>
      <w:marTop w:val="0"/>
      <w:marBottom w:val="0"/>
      <w:divBdr>
        <w:top w:val="none" w:sz="0" w:space="0" w:color="auto"/>
        <w:left w:val="none" w:sz="0" w:space="0" w:color="auto"/>
        <w:bottom w:val="none" w:sz="0" w:space="0" w:color="auto"/>
        <w:right w:val="none" w:sz="0" w:space="0" w:color="auto"/>
      </w:divBdr>
    </w:div>
    <w:div w:id="1369454310">
      <w:bodyDiv w:val="1"/>
      <w:marLeft w:val="0"/>
      <w:marRight w:val="0"/>
      <w:marTop w:val="0"/>
      <w:marBottom w:val="0"/>
      <w:divBdr>
        <w:top w:val="none" w:sz="0" w:space="0" w:color="auto"/>
        <w:left w:val="none" w:sz="0" w:space="0" w:color="auto"/>
        <w:bottom w:val="none" w:sz="0" w:space="0" w:color="auto"/>
        <w:right w:val="none" w:sz="0" w:space="0" w:color="auto"/>
      </w:divBdr>
    </w:div>
    <w:div w:id="1445272564">
      <w:bodyDiv w:val="1"/>
      <w:marLeft w:val="0"/>
      <w:marRight w:val="0"/>
      <w:marTop w:val="0"/>
      <w:marBottom w:val="0"/>
      <w:divBdr>
        <w:top w:val="none" w:sz="0" w:space="0" w:color="auto"/>
        <w:left w:val="none" w:sz="0" w:space="0" w:color="auto"/>
        <w:bottom w:val="none" w:sz="0" w:space="0" w:color="auto"/>
        <w:right w:val="none" w:sz="0" w:space="0" w:color="auto"/>
      </w:divBdr>
    </w:div>
    <w:div w:id="1445660915">
      <w:bodyDiv w:val="1"/>
      <w:marLeft w:val="0"/>
      <w:marRight w:val="0"/>
      <w:marTop w:val="0"/>
      <w:marBottom w:val="0"/>
      <w:divBdr>
        <w:top w:val="none" w:sz="0" w:space="0" w:color="auto"/>
        <w:left w:val="none" w:sz="0" w:space="0" w:color="auto"/>
        <w:bottom w:val="none" w:sz="0" w:space="0" w:color="auto"/>
        <w:right w:val="none" w:sz="0" w:space="0" w:color="auto"/>
      </w:divBdr>
    </w:div>
    <w:div w:id="1472402947">
      <w:bodyDiv w:val="1"/>
      <w:marLeft w:val="0"/>
      <w:marRight w:val="0"/>
      <w:marTop w:val="0"/>
      <w:marBottom w:val="0"/>
      <w:divBdr>
        <w:top w:val="none" w:sz="0" w:space="0" w:color="auto"/>
        <w:left w:val="none" w:sz="0" w:space="0" w:color="auto"/>
        <w:bottom w:val="none" w:sz="0" w:space="0" w:color="auto"/>
        <w:right w:val="none" w:sz="0" w:space="0" w:color="auto"/>
      </w:divBdr>
    </w:div>
    <w:div w:id="1500581952">
      <w:bodyDiv w:val="1"/>
      <w:marLeft w:val="0"/>
      <w:marRight w:val="0"/>
      <w:marTop w:val="0"/>
      <w:marBottom w:val="0"/>
      <w:divBdr>
        <w:top w:val="none" w:sz="0" w:space="0" w:color="auto"/>
        <w:left w:val="none" w:sz="0" w:space="0" w:color="auto"/>
        <w:bottom w:val="none" w:sz="0" w:space="0" w:color="auto"/>
        <w:right w:val="none" w:sz="0" w:space="0" w:color="auto"/>
      </w:divBdr>
    </w:div>
    <w:div w:id="1512257678">
      <w:bodyDiv w:val="1"/>
      <w:marLeft w:val="0"/>
      <w:marRight w:val="0"/>
      <w:marTop w:val="0"/>
      <w:marBottom w:val="0"/>
      <w:divBdr>
        <w:top w:val="none" w:sz="0" w:space="0" w:color="auto"/>
        <w:left w:val="none" w:sz="0" w:space="0" w:color="auto"/>
        <w:bottom w:val="none" w:sz="0" w:space="0" w:color="auto"/>
        <w:right w:val="none" w:sz="0" w:space="0" w:color="auto"/>
      </w:divBdr>
    </w:div>
    <w:div w:id="1513953238">
      <w:bodyDiv w:val="1"/>
      <w:marLeft w:val="0"/>
      <w:marRight w:val="0"/>
      <w:marTop w:val="0"/>
      <w:marBottom w:val="0"/>
      <w:divBdr>
        <w:top w:val="none" w:sz="0" w:space="0" w:color="auto"/>
        <w:left w:val="none" w:sz="0" w:space="0" w:color="auto"/>
        <w:bottom w:val="none" w:sz="0" w:space="0" w:color="auto"/>
        <w:right w:val="none" w:sz="0" w:space="0" w:color="auto"/>
      </w:divBdr>
    </w:div>
    <w:div w:id="1524053004">
      <w:bodyDiv w:val="1"/>
      <w:marLeft w:val="0"/>
      <w:marRight w:val="0"/>
      <w:marTop w:val="0"/>
      <w:marBottom w:val="0"/>
      <w:divBdr>
        <w:top w:val="none" w:sz="0" w:space="0" w:color="auto"/>
        <w:left w:val="none" w:sz="0" w:space="0" w:color="auto"/>
        <w:bottom w:val="none" w:sz="0" w:space="0" w:color="auto"/>
        <w:right w:val="none" w:sz="0" w:space="0" w:color="auto"/>
      </w:divBdr>
    </w:div>
    <w:div w:id="1549756195">
      <w:bodyDiv w:val="1"/>
      <w:marLeft w:val="0"/>
      <w:marRight w:val="0"/>
      <w:marTop w:val="0"/>
      <w:marBottom w:val="0"/>
      <w:divBdr>
        <w:top w:val="none" w:sz="0" w:space="0" w:color="auto"/>
        <w:left w:val="none" w:sz="0" w:space="0" w:color="auto"/>
        <w:bottom w:val="none" w:sz="0" w:space="0" w:color="auto"/>
        <w:right w:val="none" w:sz="0" w:space="0" w:color="auto"/>
      </w:divBdr>
    </w:div>
    <w:div w:id="1559902009">
      <w:bodyDiv w:val="1"/>
      <w:marLeft w:val="0"/>
      <w:marRight w:val="0"/>
      <w:marTop w:val="0"/>
      <w:marBottom w:val="0"/>
      <w:divBdr>
        <w:top w:val="none" w:sz="0" w:space="0" w:color="auto"/>
        <w:left w:val="none" w:sz="0" w:space="0" w:color="auto"/>
        <w:bottom w:val="none" w:sz="0" w:space="0" w:color="auto"/>
        <w:right w:val="none" w:sz="0" w:space="0" w:color="auto"/>
      </w:divBdr>
    </w:div>
    <w:div w:id="1560625908">
      <w:bodyDiv w:val="1"/>
      <w:marLeft w:val="0"/>
      <w:marRight w:val="0"/>
      <w:marTop w:val="0"/>
      <w:marBottom w:val="0"/>
      <w:divBdr>
        <w:top w:val="none" w:sz="0" w:space="0" w:color="auto"/>
        <w:left w:val="none" w:sz="0" w:space="0" w:color="auto"/>
        <w:bottom w:val="none" w:sz="0" w:space="0" w:color="auto"/>
        <w:right w:val="none" w:sz="0" w:space="0" w:color="auto"/>
      </w:divBdr>
    </w:div>
    <w:div w:id="1564489895">
      <w:bodyDiv w:val="1"/>
      <w:marLeft w:val="0"/>
      <w:marRight w:val="0"/>
      <w:marTop w:val="0"/>
      <w:marBottom w:val="0"/>
      <w:divBdr>
        <w:top w:val="none" w:sz="0" w:space="0" w:color="auto"/>
        <w:left w:val="none" w:sz="0" w:space="0" w:color="auto"/>
        <w:bottom w:val="none" w:sz="0" w:space="0" w:color="auto"/>
        <w:right w:val="none" w:sz="0" w:space="0" w:color="auto"/>
      </w:divBdr>
    </w:div>
    <w:div w:id="1574392751">
      <w:bodyDiv w:val="1"/>
      <w:marLeft w:val="0"/>
      <w:marRight w:val="0"/>
      <w:marTop w:val="0"/>
      <w:marBottom w:val="0"/>
      <w:divBdr>
        <w:top w:val="none" w:sz="0" w:space="0" w:color="auto"/>
        <w:left w:val="none" w:sz="0" w:space="0" w:color="auto"/>
        <w:bottom w:val="none" w:sz="0" w:space="0" w:color="auto"/>
        <w:right w:val="none" w:sz="0" w:space="0" w:color="auto"/>
      </w:divBdr>
    </w:div>
    <w:div w:id="1606690220">
      <w:bodyDiv w:val="1"/>
      <w:marLeft w:val="0"/>
      <w:marRight w:val="0"/>
      <w:marTop w:val="0"/>
      <w:marBottom w:val="0"/>
      <w:divBdr>
        <w:top w:val="none" w:sz="0" w:space="0" w:color="auto"/>
        <w:left w:val="none" w:sz="0" w:space="0" w:color="auto"/>
        <w:bottom w:val="none" w:sz="0" w:space="0" w:color="auto"/>
        <w:right w:val="none" w:sz="0" w:space="0" w:color="auto"/>
      </w:divBdr>
    </w:div>
    <w:div w:id="1676542147">
      <w:bodyDiv w:val="1"/>
      <w:marLeft w:val="0"/>
      <w:marRight w:val="0"/>
      <w:marTop w:val="0"/>
      <w:marBottom w:val="0"/>
      <w:divBdr>
        <w:top w:val="none" w:sz="0" w:space="0" w:color="auto"/>
        <w:left w:val="none" w:sz="0" w:space="0" w:color="auto"/>
        <w:bottom w:val="none" w:sz="0" w:space="0" w:color="auto"/>
        <w:right w:val="none" w:sz="0" w:space="0" w:color="auto"/>
      </w:divBdr>
    </w:div>
    <w:div w:id="1680085067">
      <w:bodyDiv w:val="1"/>
      <w:marLeft w:val="0"/>
      <w:marRight w:val="0"/>
      <w:marTop w:val="0"/>
      <w:marBottom w:val="0"/>
      <w:divBdr>
        <w:top w:val="none" w:sz="0" w:space="0" w:color="auto"/>
        <w:left w:val="none" w:sz="0" w:space="0" w:color="auto"/>
        <w:bottom w:val="none" w:sz="0" w:space="0" w:color="auto"/>
        <w:right w:val="none" w:sz="0" w:space="0" w:color="auto"/>
      </w:divBdr>
      <w:divsChild>
        <w:div w:id="972442275">
          <w:marLeft w:val="0"/>
          <w:marRight w:val="0"/>
          <w:marTop w:val="0"/>
          <w:marBottom w:val="0"/>
          <w:divBdr>
            <w:top w:val="none" w:sz="0" w:space="0" w:color="auto"/>
            <w:left w:val="none" w:sz="0" w:space="0" w:color="auto"/>
            <w:bottom w:val="none" w:sz="0" w:space="0" w:color="auto"/>
            <w:right w:val="none" w:sz="0" w:space="0" w:color="auto"/>
          </w:divBdr>
        </w:div>
      </w:divsChild>
    </w:div>
    <w:div w:id="1684668486">
      <w:bodyDiv w:val="1"/>
      <w:marLeft w:val="0"/>
      <w:marRight w:val="0"/>
      <w:marTop w:val="0"/>
      <w:marBottom w:val="0"/>
      <w:divBdr>
        <w:top w:val="none" w:sz="0" w:space="0" w:color="auto"/>
        <w:left w:val="none" w:sz="0" w:space="0" w:color="auto"/>
        <w:bottom w:val="none" w:sz="0" w:space="0" w:color="auto"/>
        <w:right w:val="none" w:sz="0" w:space="0" w:color="auto"/>
      </w:divBdr>
    </w:div>
    <w:div w:id="1700856773">
      <w:bodyDiv w:val="1"/>
      <w:marLeft w:val="0"/>
      <w:marRight w:val="0"/>
      <w:marTop w:val="0"/>
      <w:marBottom w:val="0"/>
      <w:divBdr>
        <w:top w:val="none" w:sz="0" w:space="0" w:color="auto"/>
        <w:left w:val="none" w:sz="0" w:space="0" w:color="auto"/>
        <w:bottom w:val="none" w:sz="0" w:space="0" w:color="auto"/>
        <w:right w:val="none" w:sz="0" w:space="0" w:color="auto"/>
      </w:divBdr>
    </w:div>
    <w:div w:id="1707217180">
      <w:bodyDiv w:val="1"/>
      <w:marLeft w:val="0"/>
      <w:marRight w:val="0"/>
      <w:marTop w:val="0"/>
      <w:marBottom w:val="0"/>
      <w:divBdr>
        <w:top w:val="none" w:sz="0" w:space="0" w:color="auto"/>
        <w:left w:val="none" w:sz="0" w:space="0" w:color="auto"/>
        <w:bottom w:val="none" w:sz="0" w:space="0" w:color="auto"/>
        <w:right w:val="none" w:sz="0" w:space="0" w:color="auto"/>
      </w:divBdr>
    </w:div>
    <w:div w:id="1720133506">
      <w:bodyDiv w:val="1"/>
      <w:marLeft w:val="0"/>
      <w:marRight w:val="0"/>
      <w:marTop w:val="0"/>
      <w:marBottom w:val="0"/>
      <w:divBdr>
        <w:top w:val="none" w:sz="0" w:space="0" w:color="auto"/>
        <w:left w:val="none" w:sz="0" w:space="0" w:color="auto"/>
        <w:bottom w:val="none" w:sz="0" w:space="0" w:color="auto"/>
        <w:right w:val="none" w:sz="0" w:space="0" w:color="auto"/>
      </w:divBdr>
    </w:div>
    <w:div w:id="1733233634">
      <w:bodyDiv w:val="1"/>
      <w:marLeft w:val="0"/>
      <w:marRight w:val="0"/>
      <w:marTop w:val="0"/>
      <w:marBottom w:val="0"/>
      <w:divBdr>
        <w:top w:val="none" w:sz="0" w:space="0" w:color="auto"/>
        <w:left w:val="none" w:sz="0" w:space="0" w:color="auto"/>
        <w:bottom w:val="none" w:sz="0" w:space="0" w:color="auto"/>
        <w:right w:val="none" w:sz="0" w:space="0" w:color="auto"/>
      </w:divBdr>
    </w:div>
    <w:div w:id="1741174689">
      <w:bodyDiv w:val="1"/>
      <w:marLeft w:val="0"/>
      <w:marRight w:val="0"/>
      <w:marTop w:val="0"/>
      <w:marBottom w:val="0"/>
      <w:divBdr>
        <w:top w:val="none" w:sz="0" w:space="0" w:color="auto"/>
        <w:left w:val="none" w:sz="0" w:space="0" w:color="auto"/>
        <w:bottom w:val="none" w:sz="0" w:space="0" w:color="auto"/>
        <w:right w:val="none" w:sz="0" w:space="0" w:color="auto"/>
      </w:divBdr>
    </w:div>
    <w:div w:id="1747343631">
      <w:bodyDiv w:val="1"/>
      <w:marLeft w:val="0"/>
      <w:marRight w:val="0"/>
      <w:marTop w:val="0"/>
      <w:marBottom w:val="0"/>
      <w:divBdr>
        <w:top w:val="none" w:sz="0" w:space="0" w:color="auto"/>
        <w:left w:val="none" w:sz="0" w:space="0" w:color="auto"/>
        <w:bottom w:val="none" w:sz="0" w:space="0" w:color="auto"/>
        <w:right w:val="none" w:sz="0" w:space="0" w:color="auto"/>
      </w:divBdr>
    </w:div>
    <w:div w:id="1753041584">
      <w:bodyDiv w:val="1"/>
      <w:marLeft w:val="0"/>
      <w:marRight w:val="0"/>
      <w:marTop w:val="0"/>
      <w:marBottom w:val="0"/>
      <w:divBdr>
        <w:top w:val="none" w:sz="0" w:space="0" w:color="auto"/>
        <w:left w:val="none" w:sz="0" w:space="0" w:color="auto"/>
        <w:bottom w:val="none" w:sz="0" w:space="0" w:color="auto"/>
        <w:right w:val="none" w:sz="0" w:space="0" w:color="auto"/>
      </w:divBdr>
    </w:div>
    <w:div w:id="1774129022">
      <w:bodyDiv w:val="1"/>
      <w:marLeft w:val="0"/>
      <w:marRight w:val="0"/>
      <w:marTop w:val="0"/>
      <w:marBottom w:val="0"/>
      <w:divBdr>
        <w:top w:val="none" w:sz="0" w:space="0" w:color="auto"/>
        <w:left w:val="none" w:sz="0" w:space="0" w:color="auto"/>
        <w:bottom w:val="none" w:sz="0" w:space="0" w:color="auto"/>
        <w:right w:val="none" w:sz="0" w:space="0" w:color="auto"/>
      </w:divBdr>
    </w:div>
    <w:div w:id="1787387057">
      <w:bodyDiv w:val="1"/>
      <w:marLeft w:val="0"/>
      <w:marRight w:val="0"/>
      <w:marTop w:val="0"/>
      <w:marBottom w:val="0"/>
      <w:divBdr>
        <w:top w:val="none" w:sz="0" w:space="0" w:color="auto"/>
        <w:left w:val="none" w:sz="0" w:space="0" w:color="auto"/>
        <w:bottom w:val="none" w:sz="0" w:space="0" w:color="auto"/>
        <w:right w:val="none" w:sz="0" w:space="0" w:color="auto"/>
      </w:divBdr>
    </w:div>
    <w:div w:id="1796020580">
      <w:bodyDiv w:val="1"/>
      <w:marLeft w:val="0"/>
      <w:marRight w:val="0"/>
      <w:marTop w:val="0"/>
      <w:marBottom w:val="0"/>
      <w:divBdr>
        <w:top w:val="none" w:sz="0" w:space="0" w:color="auto"/>
        <w:left w:val="none" w:sz="0" w:space="0" w:color="auto"/>
        <w:bottom w:val="none" w:sz="0" w:space="0" w:color="auto"/>
        <w:right w:val="none" w:sz="0" w:space="0" w:color="auto"/>
      </w:divBdr>
    </w:div>
    <w:div w:id="1841699921">
      <w:bodyDiv w:val="1"/>
      <w:marLeft w:val="0"/>
      <w:marRight w:val="0"/>
      <w:marTop w:val="0"/>
      <w:marBottom w:val="0"/>
      <w:divBdr>
        <w:top w:val="none" w:sz="0" w:space="0" w:color="auto"/>
        <w:left w:val="none" w:sz="0" w:space="0" w:color="auto"/>
        <w:bottom w:val="none" w:sz="0" w:space="0" w:color="auto"/>
        <w:right w:val="none" w:sz="0" w:space="0" w:color="auto"/>
      </w:divBdr>
    </w:div>
    <w:div w:id="1854151027">
      <w:bodyDiv w:val="1"/>
      <w:marLeft w:val="0"/>
      <w:marRight w:val="0"/>
      <w:marTop w:val="0"/>
      <w:marBottom w:val="0"/>
      <w:divBdr>
        <w:top w:val="none" w:sz="0" w:space="0" w:color="auto"/>
        <w:left w:val="none" w:sz="0" w:space="0" w:color="auto"/>
        <w:bottom w:val="none" w:sz="0" w:space="0" w:color="auto"/>
        <w:right w:val="none" w:sz="0" w:space="0" w:color="auto"/>
      </w:divBdr>
    </w:div>
    <w:div w:id="1896819336">
      <w:bodyDiv w:val="1"/>
      <w:marLeft w:val="0"/>
      <w:marRight w:val="0"/>
      <w:marTop w:val="0"/>
      <w:marBottom w:val="0"/>
      <w:divBdr>
        <w:top w:val="none" w:sz="0" w:space="0" w:color="auto"/>
        <w:left w:val="none" w:sz="0" w:space="0" w:color="auto"/>
        <w:bottom w:val="none" w:sz="0" w:space="0" w:color="auto"/>
        <w:right w:val="none" w:sz="0" w:space="0" w:color="auto"/>
      </w:divBdr>
    </w:div>
    <w:div w:id="1907493207">
      <w:bodyDiv w:val="1"/>
      <w:marLeft w:val="0"/>
      <w:marRight w:val="0"/>
      <w:marTop w:val="0"/>
      <w:marBottom w:val="0"/>
      <w:divBdr>
        <w:top w:val="none" w:sz="0" w:space="0" w:color="auto"/>
        <w:left w:val="none" w:sz="0" w:space="0" w:color="auto"/>
        <w:bottom w:val="none" w:sz="0" w:space="0" w:color="auto"/>
        <w:right w:val="none" w:sz="0" w:space="0" w:color="auto"/>
      </w:divBdr>
    </w:div>
    <w:div w:id="1946572193">
      <w:bodyDiv w:val="1"/>
      <w:marLeft w:val="0"/>
      <w:marRight w:val="0"/>
      <w:marTop w:val="0"/>
      <w:marBottom w:val="0"/>
      <w:divBdr>
        <w:top w:val="none" w:sz="0" w:space="0" w:color="auto"/>
        <w:left w:val="none" w:sz="0" w:space="0" w:color="auto"/>
        <w:bottom w:val="none" w:sz="0" w:space="0" w:color="auto"/>
        <w:right w:val="none" w:sz="0" w:space="0" w:color="auto"/>
      </w:divBdr>
    </w:div>
    <w:div w:id="2010863923">
      <w:bodyDiv w:val="1"/>
      <w:marLeft w:val="0"/>
      <w:marRight w:val="0"/>
      <w:marTop w:val="0"/>
      <w:marBottom w:val="0"/>
      <w:divBdr>
        <w:top w:val="none" w:sz="0" w:space="0" w:color="auto"/>
        <w:left w:val="none" w:sz="0" w:space="0" w:color="auto"/>
        <w:bottom w:val="none" w:sz="0" w:space="0" w:color="auto"/>
        <w:right w:val="none" w:sz="0" w:space="0" w:color="auto"/>
      </w:divBdr>
    </w:div>
    <w:div w:id="2053111994">
      <w:bodyDiv w:val="1"/>
      <w:marLeft w:val="0"/>
      <w:marRight w:val="0"/>
      <w:marTop w:val="0"/>
      <w:marBottom w:val="0"/>
      <w:divBdr>
        <w:top w:val="none" w:sz="0" w:space="0" w:color="auto"/>
        <w:left w:val="none" w:sz="0" w:space="0" w:color="auto"/>
        <w:bottom w:val="none" w:sz="0" w:space="0" w:color="auto"/>
        <w:right w:val="none" w:sz="0" w:space="0" w:color="auto"/>
      </w:divBdr>
    </w:div>
    <w:div w:id="20676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bf.gov.co/cargues/avance/docs/ley_1336_2009.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bf.gov.co/cargues/avance/docs/ley_0679_2001.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bf.gov.co/cargues/avance/docs/ley_0679_2001.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CHP_2013\Area_Correspondencia\Plantillas\Plantillas_Finales\017-Presidencia_Octubre_2014\Plantilla_Decre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KR33XJ2DTYQK-62-3826</_dlc_DocId>
    <_dlc_DocIdUrl xmlns="fe5c55e1-1529-428c-8c16-ada3460a0e7a">
      <Url>http://mintranet/sug/_layouts/DocIdRedir.aspx?ID=KR33XJ2DTYQK-62-3826</Url>
      <Description>KR33XJ2DTYQK-62-3826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F694F-0954-40CD-81D5-83743D0105CD}">
  <ds:schemaRefs>
    <ds:schemaRef ds:uri="http://schemas.microsoft.com/sharepoint/v3/contenttype/forms"/>
  </ds:schemaRefs>
</ds:datastoreItem>
</file>

<file path=customXml/itemProps2.xml><?xml version="1.0" encoding="utf-8"?>
<ds:datastoreItem xmlns:ds="http://schemas.openxmlformats.org/officeDocument/2006/customXml" ds:itemID="{0EA6C997-F7CA-4B6B-B947-BEB71C6F809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C7B7186-220A-4D41-A5BB-DF8B0B6CBCE5}">
  <ds:schemaRefs>
    <ds:schemaRef ds:uri="http://schemas.openxmlformats.org/officeDocument/2006/bibliography"/>
  </ds:schemaRefs>
</ds:datastoreItem>
</file>

<file path=customXml/itemProps4.xml><?xml version="1.0" encoding="utf-8"?>
<ds:datastoreItem xmlns:ds="http://schemas.openxmlformats.org/officeDocument/2006/customXml" ds:itemID="{FF3E977C-83DA-485A-AFCC-AF6EB56C350A}"/>
</file>

<file path=customXml/itemProps5.xml><?xml version="1.0" encoding="utf-8"?>
<ds:datastoreItem xmlns:ds="http://schemas.openxmlformats.org/officeDocument/2006/customXml" ds:itemID="{FF452610-2640-415F-BEE0-34CFD44EF150}"/>
</file>

<file path=docProps/app.xml><?xml version="1.0" encoding="utf-8"?>
<Properties xmlns="http://schemas.openxmlformats.org/officeDocument/2006/extended-properties" xmlns:vt="http://schemas.openxmlformats.org/officeDocument/2006/docPropsVTypes">
  <Template>F:\MCHP_2013\Area_Correspondencia\Plantillas\Plantillas_Finales\017-Presidencia_Octubre_2014\Plantilla_Decreto.dotx</Template>
  <TotalTime>11</TotalTime>
  <Pages>6</Pages>
  <Words>2478</Words>
  <Characters>13633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Plantilla_Decreto</vt:lpstr>
    </vt:vector>
  </TitlesOfParts>
  <Manager>fjaramil</Manager>
  <Company>MINISTERIO DE HACIENDA</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Plantilla_Decreto</dc:title>
  <dc:subject>Plantilla para la elaboracion de decretos</dc:subject>
  <dc:creator>Freddy Jaramillo Orozco</dc:creator>
  <cp:keywords>Plantilla, Decreto</cp:keywords>
  <cp:lastModifiedBy>Omar Alberto Baron Avendano</cp:lastModifiedBy>
  <cp:revision>11</cp:revision>
  <cp:lastPrinted>2010-05-25T17:02:00Z</cp:lastPrinted>
  <dcterms:created xsi:type="dcterms:W3CDTF">2020-07-29T19:33:00Z</dcterms:created>
  <dcterms:modified xsi:type="dcterms:W3CDTF">2020-07-29T20:12:00Z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b739358d-070b-4be6-9557-ecdd662b2910</vt:lpwstr>
  </property>
  <property fmtid="{D5CDD505-2E9C-101B-9397-08002B2CF9AE}" pid="4" name="_dlc_DocId">
    <vt:lpwstr>KR33XJ2DTYQK-62-3826</vt:lpwstr>
  </property>
  <property fmtid="{D5CDD505-2E9C-101B-9397-08002B2CF9AE}" pid="5" name="_dlc_DocIdUrl">
    <vt:lpwstr>http://mintranet/sug/_layouts/DocIdRedir.aspx?ID=KR33XJ2DTYQK-62-3826, KR33XJ2DTYQK-62-3826</vt:lpwstr>
  </property>
</Properties>
</file>